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D1" w:rsidRPr="006E31AE" w:rsidRDefault="003005D1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GKM.271.1.5.2017</w:t>
      </w:r>
    </w:p>
    <w:p w:rsidR="003005D1" w:rsidRDefault="003005D1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</w:p>
    <w:p w:rsidR="003005D1" w:rsidRDefault="003005D1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</w:p>
    <w:p w:rsidR="003005D1" w:rsidRDefault="003005D1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</w:p>
    <w:p w:rsidR="003005D1" w:rsidRPr="006E31AE" w:rsidRDefault="003005D1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Załącznik nr 3 do SIWZ</w:t>
      </w:r>
    </w:p>
    <w:p w:rsidR="003005D1" w:rsidRPr="006E31AE" w:rsidRDefault="003005D1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Nazwa i adres wykonawcy:</w:t>
      </w:r>
    </w:p>
    <w:p w:rsidR="003005D1" w:rsidRPr="006E31AE" w:rsidRDefault="003005D1" w:rsidP="00C15CEC">
      <w:pPr>
        <w:spacing w:after="0" w:line="240" w:lineRule="auto"/>
        <w:rPr>
          <w:b/>
          <w:bCs/>
          <w:sz w:val="22"/>
          <w:szCs w:val="22"/>
        </w:rPr>
      </w:pPr>
    </w:p>
    <w:p w:rsidR="003005D1" w:rsidRPr="006E31AE" w:rsidRDefault="003005D1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005D1" w:rsidRPr="006E31AE" w:rsidRDefault="003005D1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</w:rPr>
      </w:pPr>
      <w:r w:rsidRPr="006E31AE">
        <w:rPr>
          <w:b/>
          <w:bCs/>
          <w:iCs/>
          <w:sz w:val="22"/>
          <w:szCs w:val="22"/>
        </w:rPr>
        <w:t xml:space="preserve">W Y K A Z </w:t>
      </w:r>
    </w:p>
    <w:p w:rsidR="003005D1" w:rsidRPr="006E31AE" w:rsidRDefault="003005D1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3005D1" w:rsidRPr="006E31AE" w:rsidRDefault="003005D1" w:rsidP="001C0170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osób, skierowanych przez Wykonawcę do realizacji zamówienia</w:t>
      </w:r>
      <w:r>
        <w:rPr>
          <w:b/>
          <w:bCs/>
          <w:sz w:val="22"/>
          <w:szCs w:val="22"/>
        </w:rPr>
        <w:t xml:space="preserve"> na – „ </w:t>
      </w:r>
      <w:r w:rsidRPr="007A40D3">
        <w:rPr>
          <w:b/>
          <w:sz w:val="24"/>
          <w:szCs w:val="24"/>
        </w:rPr>
        <w:t xml:space="preserve">Przebudowę ulicy P. </w:t>
      </w:r>
      <w:r>
        <w:rPr>
          <w:b/>
          <w:sz w:val="24"/>
          <w:szCs w:val="24"/>
        </w:rPr>
        <w:br/>
      </w:r>
      <w:r w:rsidRPr="007A40D3">
        <w:rPr>
          <w:b/>
          <w:sz w:val="24"/>
          <w:szCs w:val="24"/>
        </w:rPr>
        <w:t xml:space="preserve">Skargi polegającej na wykonaniu nakładki bitumicznej na jezdni oraz częściowej </w:t>
      </w:r>
      <w:r>
        <w:rPr>
          <w:b/>
          <w:sz w:val="24"/>
          <w:szCs w:val="24"/>
        </w:rPr>
        <w:br/>
      </w:r>
      <w:r w:rsidRPr="007A40D3">
        <w:rPr>
          <w:b/>
          <w:sz w:val="24"/>
          <w:szCs w:val="24"/>
        </w:rPr>
        <w:t>wymianie</w:t>
      </w:r>
      <w:r>
        <w:rPr>
          <w:b/>
          <w:sz w:val="24"/>
          <w:szCs w:val="24"/>
        </w:rPr>
        <w:t xml:space="preserve"> </w:t>
      </w:r>
      <w:r w:rsidRPr="007A40D3">
        <w:rPr>
          <w:b/>
          <w:sz w:val="24"/>
          <w:szCs w:val="24"/>
        </w:rPr>
        <w:t>nawierzchni</w:t>
      </w:r>
      <w:r>
        <w:rPr>
          <w:b/>
          <w:sz w:val="24"/>
          <w:szCs w:val="24"/>
        </w:rPr>
        <w:t xml:space="preserve"> </w:t>
      </w:r>
      <w:r w:rsidRPr="007A40D3">
        <w:rPr>
          <w:b/>
          <w:sz w:val="24"/>
          <w:szCs w:val="24"/>
        </w:rPr>
        <w:t>chodników</w:t>
      </w:r>
      <w:r>
        <w:rPr>
          <w:sz w:val="24"/>
          <w:szCs w:val="24"/>
        </w:rPr>
        <w:t>”</w:t>
      </w:r>
      <w:r w:rsidRPr="006E31A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6E31AE">
        <w:rPr>
          <w:b/>
          <w:bCs/>
          <w:sz w:val="22"/>
          <w:szCs w:val="22"/>
        </w:rPr>
        <w:t xml:space="preserve">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3005D1" w:rsidRPr="00575607" w:rsidRDefault="003005D1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55"/>
        <w:gridCol w:w="3118"/>
        <w:gridCol w:w="2552"/>
        <w:gridCol w:w="1559"/>
      </w:tblGrid>
      <w:tr w:rsidR="003005D1" w:rsidRPr="00946DA3" w:rsidTr="006E31AE">
        <w:trPr>
          <w:trHeight w:val="104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5D1" w:rsidRPr="00946DA3" w:rsidRDefault="003005D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5D1" w:rsidRPr="00946DA3" w:rsidRDefault="003005D1" w:rsidP="002954D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5D1" w:rsidRPr="00946DA3" w:rsidRDefault="003005D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3005D1" w:rsidRPr="00946DA3" w:rsidRDefault="003005D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5D1" w:rsidRPr="00946DA3" w:rsidRDefault="003005D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3005D1" w:rsidRPr="00946DA3" w:rsidRDefault="003005D1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3005D1" w:rsidRPr="00946DA3" w:rsidTr="00455844">
        <w:trPr>
          <w:trHeight w:val="203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D1" w:rsidRPr="00946DA3" w:rsidRDefault="003005D1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D1" w:rsidRPr="00946DA3" w:rsidRDefault="003005D1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3005D1" w:rsidRPr="00946DA3" w:rsidRDefault="003005D1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3005D1" w:rsidRPr="00946DA3" w:rsidRDefault="003005D1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3005D1" w:rsidRPr="00946DA3" w:rsidRDefault="003005D1" w:rsidP="003F1EA4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3005D1" w:rsidRDefault="003005D1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specjalność  budowlana i zakres określone </w:t>
            </w:r>
            <w:r>
              <w:rPr>
                <w:bCs/>
                <w:iCs/>
              </w:rPr>
              <w:t>w</w:t>
            </w:r>
            <w:r w:rsidRPr="00946DA3">
              <w:rPr>
                <w:bCs/>
                <w:iCs/>
              </w:rPr>
              <w:t xml:space="preserve">  uprawnieniach:</w:t>
            </w:r>
          </w:p>
          <w:p w:rsidR="003005D1" w:rsidRPr="00946DA3" w:rsidRDefault="003005D1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</w:t>
            </w:r>
            <w:r>
              <w:rPr>
                <w:bCs/>
                <w:iCs/>
              </w:rPr>
              <w:t>..........................</w:t>
            </w:r>
          </w:p>
          <w:p w:rsidR="003005D1" w:rsidRPr="006E31AE" w:rsidRDefault="003005D1" w:rsidP="00A512F2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05D1" w:rsidRPr="006E31AE" w:rsidRDefault="003005D1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05D1" w:rsidRPr="00946DA3" w:rsidRDefault="003005D1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3005D1" w:rsidRDefault="003005D1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3005D1" w:rsidRDefault="003005D1" w:rsidP="00C15CEC">
      <w:pPr>
        <w:widowControl w:val="0"/>
        <w:spacing w:after="0" w:line="240" w:lineRule="auto"/>
        <w:jc w:val="both"/>
        <w:rPr>
          <w:b/>
        </w:rPr>
      </w:pPr>
    </w:p>
    <w:p w:rsidR="003005D1" w:rsidRDefault="003005D1" w:rsidP="00C15CEC">
      <w:pPr>
        <w:widowControl w:val="0"/>
        <w:spacing w:after="0" w:line="240" w:lineRule="auto"/>
        <w:jc w:val="both"/>
        <w:rPr>
          <w:b/>
        </w:rPr>
      </w:pPr>
    </w:p>
    <w:p w:rsidR="003005D1" w:rsidRPr="00C00867" w:rsidRDefault="003005D1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bookmarkStart w:id="0" w:name="_GoBack"/>
      <w:bookmarkEnd w:id="0"/>
      <w:r w:rsidRPr="00C00867">
        <w:rPr>
          <w:b/>
          <w:bCs/>
          <w:sz w:val="22"/>
          <w:szCs w:val="22"/>
        </w:rPr>
        <w:t xml:space="preserve"> ................................., dnia................</w:t>
      </w:r>
      <w:r w:rsidRPr="00C00867">
        <w:rPr>
          <w:b/>
          <w:bCs/>
          <w:sz w:val="22"/>
          <w:szCs w:val="22"/>
        </w:rPr>
        <w:tab/>
        <w:t xml:space="preserve">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C00867">
        <w:rPr>
          <w:b/>
          <w:bCs/>
          <w:sz w:val="22"/>
          <w:szCs w:val="22"/>
        </w:rPr>
        <w:t>.................................................................</w:t>
      </w:r>
    </w:p>
    <w:p w:rsidR="003005D1" w:rsidRDefault="003005D1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</w:t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>(pieczątka i pod</w:t>
      </w:r>
      <w:r>
        <w:rPr>
          <w:b/>
          <w:bCs/>
          <w:sz w:val="22"/>
          <w:szCs w:val="22"/>
        </w:rPr>
        <w:t>pis osoby uprawnionej 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 w:rsidRPr="00C00867">
        <w:rPr>
          <w:b/>
          <w:bCs/>
          <w:sz w:val="22"/>
          <w:szCs w:val="22"/>
        </w:rPr>
        <w:t>do reprezentowania wykonawcy)</w:t>
      </w:r>
    </w:p>
    <w:p w:rsidR="003005D1" w:rsidRDefault="003005D1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</w:p>
    <w:sectPr w:rsidR="003005D1" w:rsidSect="002954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D1" w:rsidRDefault="003005D1" w:rsidP="00250618">
      <w:pPr>
        <w:spacing w:after="0" w:line="240" w:lineRule="auto"/>
      </w:pPr>
      <w:r>
        <w:separator/>
      </w:r>
    </w:p>
  </w:endnote>
  <w:endnote w:type="continuationSeparator" w:id="0">
    <w:p w:rsidR="003005D1" w:rsidRDefault="003005D1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D1" w:rsidRDefault="003005D1" w:rsidP="00250618">
      <w:pPr>
        <w:spacing w:after="0" w:line="240" w:lineRule="auto"/>
      </w:pPr>
      <w:r>
        <w:separator/>
      </w:r>
    </w:p>
  </w:footnote>
  <w:footnote w:type="continuationSeparator" w:id="0">
    <w:p w:rsidR="003005D1" w:rsidRDefault="003005D1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3868"/>
    <w:multiLevelType w:val="hybridMultilevel"/>
    <w:tmpl w:val="8DE6391C"/>
    <w:lvl w:ilvl="0" w:tplc="5C9C3EE0">
      <w:start w:val="1"/>
      <w:numFmt w:val="lowerLetter"/>
      <w:lvlText w:val="%1)"/>
      <w:lvlJc w:val="left"/>
      <w:pPr>
        <w:ind w:left="19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08E"/>
    <w:rsid w:val="00017AD3"/>
    <w:rsid w:val="00060EE8"/>
    <w:rsid w:val="0007313C"/>
    <w:rsid w:val="000A7ACD"/>
    <w:rsid w:val="00136D57"/>
    <w:rsid w:val="001759FC"/>
    <w:rsid w:val="001C0170"/>
    <w:rsid w:val="00250618"/>
    <w:rsid w:val="00261B8B"/>
    <w:rsid w:val="002954D2"/>
    <w:rsid w:val="002E5021"/>
    <w:rsid w:val="003005D1"/>
    <w:rsid w:val="0038385A"/>
    <w:rsid w:val="00397F27"/>
    <w:rsid w:val="003F1EA4"/>
    <w:rsid w:val="003F342B"/>
    <w:rsid w:val="00455844"/>
    <w:rsid w:val="004E38CE"/>
    <w:rsid w:val="00534AE0"/>
    <w:rsid w:val="00575607"/>
    <w:rsid w:val="005A671B"/>
    <w:rsid w:val="005B736B"/>
    <w:rsid w:val="005E2B0C"/>
    <w:rsid w:val="005F2B19"/>
    <w:rsid w:val="0068763A"/>
    <w:rsid w:val="006E31AE"/>
    <w:rsid w:val="007A40D3"/>
    <w:rsid w:val="008C0927"/>
    <w:rsid w:val="00946DA3"/>
    <w:rsid w:val="009805CE"/>
    <w:rsid w:val="009E18E0"/>
    <w:rsid w:val="009E1D69"/>
    <w:rsid w:val="009E208E"/>
    <w:rsid w:val="00A25025"/>
    <w:rsid w:val="00A512F2"/>
    <w:rsid w:val="00A63800"/>
    <w:rsid w:val="00A815A4"/>
    <w:rsid w:val="00AE71FE"/>
    <w:rsid w:val="00C00867"/>
    <w:rsid w:val="00C15CEC"/>
    <w:rsid w:val="00C32CD5"/>
    <w:rsid w:val="00C57806"/>
    <w:rsid w:val="00D1433F"/>
    <w:rsid w:val="00D449AE"/>
    <w:rsid w:val="00D95850"/>
    <w:rsid w:val="00F6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EC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0618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618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61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210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pawlikowskii</cp:lastModifiedBy>
  <cp:revision>27</cp:revision>
  <cp:lastPrinted>2017-03-17T11:11:00Z</cp:lastPrinted>
  <dcterms:created xsi:type="dcterms:W3CDTF">2016-09-02T08:51:00Z</dcterms:created>
  <dcterms:modified xsi:type="dcterms:W3CDTF">2017-06-14T05:28:00Z</dcterms:modified>
</cp:coreProperties>
</file>