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9F" w:rsidRPr="006E31AE" w:rsidRDefault="00702C9F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  <w:r w:rsidRPr="00DA7C90">
        <w:rPr>
          <w:bCs/>
          <w:sz w:val="22"/>
          <w:szCs w:val="22"/>
        </w:rPr>
        <w:t>GKM.271.1.7.2017</w:t>
      </w:r>
    </w:p>
    <w:p w:rsidR="00702C9F" w:rsidRPr="006E31AE" w:rsidRDefault="00702C9F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Załącznik nr 3 do SIWZ</w:t>
      </w:r>
    </w:p>
    <w:p w:rsidR="00702C9F" w:rsidRPr="006E31AE" w:rsidRDefault="00702C9F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Nazwa i adres wykonawcy:</w:t>
      </w:r>
    </w:p>
    <w:p w:rsidR="00702C9F" w:rsidRPr="006E31AE" w:rsidRDefault="00702C9F" w:rsidP="00C15CEC">
      <w:pPr>
        <w:spacing w:after="0" w:line="24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702C9F" w:rsidRPr="006E31AE" w:rsidRDefault="00702C9F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C9F" w:rsidRPr="006E31AE" w:rsidRDefault="00702C9F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  <w:lang/>
        </w:rPr>
      </w:pPr>
      <w:r w:rsidRPr="006E31AE">
        <w:rPr>
          <w:b/>
          <w:bCs/>
          <w:iCs/>
          <w:sz w:val="22"/>
          <w:szCs w:val="22"/>
          <w:lang/>
        </w:rPr>
        <w:t>W Y K A Z</w:t>
      </w:r>
      <w:r w:rsidRPr="006E31AE">
        <w:rPr>
          <w:b/>
          <w:bCs/>
          <w:iCs/>
          <w:sz w:val="22"/>
          <w:szCs w:val="22"/>
          <w:lang/>
        </w:rPr>
        <w:t xml:space="preserve"> </w:t>
      </w:r>
    </w:p>
    <w:p w:rsidR="00702C9F" w:rsidRPr="006E31AE" w:rsidRDefault="00702C9F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702C9F" w:rsidRPr="006E31AE" w:rsidRDefault="00702C9F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osób, skierowanych przez Wykonawcę do realizacji zamówienia</w:t>
      </w:r>
      <w:r>
        <w:rPr>
          <w:b/>
          <w:bCs/>
          <w:sz w:val="22"/>
          <w:szCs w:val="22"/>
        </w:rPr>
        <w:t xml:space="preserve"> na -</w:t>
      </w:r>
      <w:r w:rsidRPr="0050335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Budowę sieci wodociągowej dla ogrodu działkowego „Postęp” przy ulicy Frelichowskiego </w:t>
      </w:r>
      <w:r>
        <w:rPr>
          <w:b/>
          <w:sz w:val="24"/>
          <w:szCs w:val="24"/>
        </w:rPr>
        <w:br/>
        <w:t xml:space="preserve">w Chełmży </w:t>
      </w:r>
      <w:r>
        <w:rPr>
          <w:sz w:val="24"/>
          <w:szCs w:val="24"/>
        </w:rPr>
        <w:t xml:space="preserve"> w ramach zadania pn. „Wykonanie projektu budowlanego i budowa sieci wodociągowej dla ogrodu działkowego „Postęp” przy ulicy Frelichowskiego w Chełmży”.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31AE">
        <w:rPr>
          <w:b/>
          <w:bCs/>
          <w:sz w:val="22"/>
          <w:szCs w:val="22"/>
        </w:rPr>
        <w:t xml:space="preserve">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702C9F" w:rsidRPr="00575607" w:rsidRDefault="00702C9F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55"/>
        <w:gridCol w:w="3118"/>
        <w:gridCol w:w="2552"/>
        <w:gridCol w:w="1559"/>
      </w:tblGrid>
      <w:tr w:rsidR="00702C9F" w:rsidRPr="00946DA3" w:rsidTr="006E31AE">
        <w:trPr>
          <w:trHeight w:val="1047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C9F" w:rsidRPr="00946DA3" w:rsidRDefault="00702C9F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C9F" w:rsidRPr="00946DA3" w:rsidRDefault="00702C9F" w:rsidP="002954D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C9F" w:rsidRPr="00946DA3" w:rsidRDefault="00702C9F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702C9F" w:rsidRPr="00946DA3" w:rsidRDefault="00702C9F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C9F" w:rsidRPr="00946DA3" w:rsidRDefault="00702C9F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702C9F" w:rsidRPr="00946DA3" w:rsidRDefault="00702C9F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702C9F" w:rsidRPr="00946DA3" w:rsidTr="00455844">
        <w:trPr>
          <w:trHeight w:val="203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2C9F" w:rsidRPr="00946DA3" w:rsidRDefault="00702C9F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2C9F" w:rsidRPr="00946DA3" w:rsidRDefault="00702C9F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702C9F" w:rsidRPr="00946DA3" w:rsidRDefault="00702C9F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702C9F" w:rsidRPr="00946DA3" w:rsidRDefault="00702C9F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702C9F" w:rsidRPr="00946DA3" w:rsidRDefault="00702C9F" w:rsidP="003F1EA4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702C9F" w:rsidRDefault="00702C9F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specjalność  budowlana i zakres określone </w:t>
            </w:r>
            <w:r>
              <w:rPr>
                <w:bCs/>
                <w:iCs/>
              </w:rPr>
              <w:t>w</w:t>
            </w:r>
            <w:r w:rsidRPr="00946DA3">
              <w:rPr>
                <w:bCs/>
                <w:iCs/>
              </w:rPr>
              <w:t xml:space="preserve">  uprawnieniach:</w:t>
            </w:r>
          </w:p>
          <w:p w:rsidR="00702C9F" w:rsidRPr="00946DA3" w:rsidRDefault="00702C9F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702C9F" w:rsidRPr="006E31AE" w:rsidRDefault="00702C9F" w:rsidP="00A512F2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C9F" w:rsidRPr="006E31AE" w:rsidRDefault="00702C9F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2C9F" w:rsidRPr="00946DA3" w:rsidRDefault="00702C9F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702C9F" w:rsidRDefault="00702C9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702C9F" w:rsidRDefault="00702C9F" w:rsidP="00C15CEC">
      <w:pPr>
        <w:widowControl w:val="0"/>
        <w:spacing w:after="0" w:line="240" w:lineRule="auto"/>
        <w:jc w:val="both"/>
        <w:rPr>
          <w:b/>
        </w:rPr>
      </w:pPr>
    </w:p>
    <w:p w:rsidR="00702C9F" w:rsidRDefault="00702C9F" w:rsidP="00C15CEC">
      <w:pPr>
        <w:widowControl w:val="0"/>
        <w:spacing w:after="0" w:line="240" w:lineRule="auto"/>
        <w:jc w:val="both"/>
        <w:rPr>
          <w:b/>
        </w:rPr>
      </w:pPr>
    </w:p>
    <w:p w:rsidR="00702C9F" w:rsidRPr="00C00867" w:rsidRDefault="00702C9F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................................., dnia................</w:t>
      </w:r>
      <w:r w:rsidRPr="00C00867"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C00867">
        <w:rPr>
          <w:b/>
          <w:bCs/>
          <w:sz w:val="22"/>
          <w:szCs w:val="22"/>
        </w:rPr>
        <w:t>.................................................................</w:t>
      </w:r>
    </w:p>
    <w:p w:rsidR="00702C9F" w:rsidRPr="00C00867" w:rsidRDefault="00702C9F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</w:t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>(pieczątka i pod</w:t>
      </w:r>
      <w:r>
        <w:rPr>
          <w:b/>
          <w:bCs/>
          <w:sz w:val="22"/>
          <w:szCs w:val="22"/>
        </w:rPr>
        <w:t>pis osoby uprawnionej 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 w:rsidRPr="00C00867">
        <w:rPr>
          <w:b/>
          <w:bCs/>
          <w:sz w:val="22"/>
          <w:szCs w:val="22"/>
        </w:rPr>
        <w:t>do reprezentowania wykonawcy)</w:t>
      </w:r>
    </w:p>
    <w:sectPr w:rsidR="00702C9F" w:rsidRPr="00C00867" w:rsidSect="002954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F" w:rsidRDefault="00702C9F" w:rsidP="00250618">
      <w:pPr>
        <w:spacing w:after="0" w:line="240" w:lineRule="auto"/>
      </w:pPr>
      <w:r>
        <w:separator/>
      </w:r>
    </w:p>
  </w:endnote>
  <w:endnote w:type="continuationSeparator" w:id="0">
    <w:p w:rsidR="00702C9F" w:rsidRDefault="00702C9F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F" w:rsidRDefault="00702C9F" w:rsidP="00250618">
      <w:pPr>
        <w:spacing w:after="0" w:line="240" w:lineRule="auto"/>
      </w:pPr>
      <w:r>
        <w:separator/>
      </w:r>
    </w:p>
  </w:footnote>
  <w:footnote w:type="continuationSeparator" w:id="0">
    <w:p w:rsidR="00702C9F" w:rsidRDefault="00702C9F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868"/>
    <w:multiLevelType w:val="hybridMultilevel"/>
    <w:tmpl w:val="8DE6391C"/>
    <w:lvl w:ilvl="0" w:tplc="5C9C3EE0">
      <w:start w:val="1"/>
      <w:numFmt w:val="lowerLetter"/>
      <w:lvlText w:val="%1)"/>
      <w:lvlJc w:val="left"/>
      <w:pPr>
        <w:ind w:left="19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8E"/>
    <w:rsid w:val="00017AD3"/>
    <w:rsid w:val="00060EE8"/>
    <w:rsid w:val="0007313C"/>
    <w:rsid w:val="00136D57"/>
    <w:rsid w:val="0015361C"/>
    <w:rsid w:val="00250618"/>
    <w:rsid w:val="00261B8B"/>
    <w:rsid w:val="00280306"/>
    <w:rsid w:val="002954D2"/>
    <w:rsid w:val="002E5021"/>
    <w:rsid w:val="003124FE"/>
    <w:rsid w:val="00397F27"/>
    <w:rsid w:val="003F1EA4"/>
    <w:rsid w:val="003F342B"/>
    <w:rsid w:val="00455844"/>
    <w:rsid w:val="004E38CE"/>
    <w:rsid w:val="004F6C62"/>
    <w:rsid w:val="0050335E"/>
    <w:rsid w:val="00524892"/>
    <w:rsid w:val="00534AE0"/>
    <w:rsid w:val="00575607"/>
    <w:rsid w:val="005E2B0C"/>
    <w:rsid w:val="005F2B19"/>
    <w:rsid w:val="00647728"/>
    <w:rsid w:val="0068763A"/>
    <w:rsid w:val="006E31AE"/>
    <w:rsid w:val="00702C9F"/>
    <w:rsid w:val="007B6234"/>
    <w:rsid w:val="008C0927"/>
    <w:rsid w:val="00946DA3"/>
    <w:rsid w:val="009805CE"/>
    <w:rsid w:val="009E18E0"/>
    <w:rsid w:val="009E208E"/>
    <w:rsid w:val="00A512F2"/>
    <w:rsid w:val="00A63800"/>
    <w:rsid w:val="00AE71FE"/>
    <w:rsid w:val="00BA3A13"/>
    <w:rsid w:val="00C00867"/>
    <w:rsid w:val="00C15CEC"/>
    <w:rsid w:val="00C32CD5"/>
    <w:rsid w:val="00CC3049"/>
    <w:rsid w:val="00D449AE"/>
    <w:rsid w:val="00DA7C90"/>
    <w:rsid w:val="00F649B1"/>
    <w:rsid w:val="00F66DE1"/>
    <w:rsid w:val="00FB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EC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61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618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61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225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32</cp:revision>
  <cp:lastPrinted>2017-03-17T11:11:00Z</cp:lastPrinted>
  <dcterms:created xsi:type="dcterms:W3CDTF">2016-09-02T08:51:00Z</dcterms:created>
  <dcterms:modified xsi:type="dcterms:W3CDTF">2017-08-04T06:18:00Z</dcterms:modified>
</cp:coreProperties>
</file>