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0" w:rsidRPr="00303C69" w:rsidRDefault="00B87FE0" w:rsidP="00A0102B">
      <w:pPr>
        <w:widowControl w:val="0"/>
        <w:spacing w:after="0" w:line="240" w:lineRule="auto"/>
        <w:ind w:left="6372" w:firstLine="708"/>
        <w:jc w:val="both"/>
        <w:rPr>
          <w:b w:val="0"/>
          <w:bCs/>
          <w:sz w:val="22"/>
          <w:szCs w:val="22"/>
        </w:rPr>
      </w:pPr>
      <w:r w:rsidRPr="00AF130C">
        <w:rPr>
          <w:b w:val="0"/>
          <w:bCs/>
          <w:sz w:val="22"/>
          <w:szCs w:val="22"/>
        </w:rPr>
        <w:t>GKM.271.1.7.2017</w:t>
      </w:r>
    </w:p>
    <w:p w:rsidR="00B87FE0" w:rsidRPr="00A0102B" w:rsidRDefault="00B87FE0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4 do SIWZ</w:t>
      </w:r>
    </w:p>
    <w:p w:rsidR="00B87FE0" w:rsidRDefault="00B87FE0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Default="00B87FE0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Pr="00A0102B" w:rsidRDefault="00B87FE0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B87FE0" w:rsidRPr="00A0102B" w:rsidRDefault="00B87FE0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Pr="00A0102B" w:rsidRDefault="00B87FE0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B87FE0" w:rsidRPr="00A0102B" w:rsidRDefault="00B87FE0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B87FE0" w:rsidRDefault="00B87FE0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B87FE0" w:rsidRDefault="00B87FE0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B87FE0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 xml:space="preserve"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</w:t>
      </w:r>
      <w:bookmarkStart w:id="0" w:name="_GoBack"/>
      <w:bookmarkEnd w:id="0"/>
      <w:r w:rsidRPr="00A0102B">
        <w:rPr>
          <w:bCs/>
          <w:sz w:val="24"/>
          <w:szCs w:val="24"/>
        </w:rPr>
        <w:t>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</w:p>
    <w:p w:rsidR="00B87FE0" w:rsidRPr="00A0102B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1701"/>
        <w:gridCol w:w="1701"/>
        <w:gridCol w:w="1444"/>
      </w:tblGrid>
      <w:tr w:rsidR="00B87FE0" w:rsidRPr="00A0102B" w:rsidTr="00DA119D">
        <w:trPr>
          <w:trHeight w:val="1557"/>
        </w:trPr>
        <w:tc>
          <w:tcPr>
            <w:tcW w:w="2055" w:type="dxa"/>
            <w:vAlign w:val="center"/>
          </w:tcPr>
          <w:p w:rsidR="00B87FE0" w:rsidRPr="002C67AB" w:rsidRDefault="00B87FE0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  <w:p w:rsidR="00B87FE0" w:rsidRPr="002C67AB" w:rsidRDefault="00B87FE0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 xml:space="preserve">Nazwa zadania </w:t>
            </w:r>
          </w:p>
          <w:p w:rsidR="00B87FE0" w:rsidRPr="002C67AB" w:rsidRDefault="00B87FE0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B87FE0" w:rsidRPr="002C67AB" w:rsidRDefault="00B87FE0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>Opis</w:t>
            </w:r>
            <w:r w:rsidRPr="002C67AB">
              <w:rPr>
                <w:rFonts w:ascii="Arial" w:hAnsi="Arial" w:cs="Arial"/>
                <w:bCs/>
              </w:rPr>
              <w:t xml:space="preserve"> p</w:t>
            </w:r>
            <w:r w:rsidRPr="002C67AB">
              <w:rPr>
                <w:bCs/>
              </w:rPr>
              <w:t>rzedmiotu zamówienia</w:t>
            </w:r>
          </w:p>
        </w:tc>
        <w:tc>
          <w:tcPr>
            <w:tcW w:w="1701" w:type="dxa"/>
            <w:vAlign w:val="center"/>
          </w:tcPr>
          <w:p w:rsidR="00B87FE0" w:rsidRPr="002C67AB" w:rsidRDefault="00B87FE0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Nazwa zamawiającego</w:t>
            </w:r>
          </w:p>
          <w:p w:rsidR="00B87FE0" w:rsidRPr="002C67AB" w:rsidRDefault="00B87FE0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i adres</w:t>
            </w:r>
          </w:p>
        </w:tc>
        <w:tc>
          <w:tcPr>
            <w:tcW w:w="1701" w:type="dxa"/>
            <w:vAlign w:val="center"/>
          </w:tcPr>
          <w:p w:rsidR="00B87FE0" w:rsidRPr="005E71AF" w:rsidRDefault="00B87FE0" w:rsidP="00131D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rPr>
                <w:bCs/>
              </w:rPr>
              <w:t>Długość wybudowanego wodociągu metoda przecisku ( przewiertu ) sterowanego</w:t>
            </w:r>
          </w:p>
        </w:tc>
        <w:tc>
          <w:tcPr>
            <w:tcW w:w="1444" w:type="dxa"/>
            <w:vAlign w:val="center"/>
          </w:tcPr>
          <w:p w:rsidR="00B87FE0" w:rsidRPr="002C67A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Termin rozpoczęcia               i zakończenia zadania</w:t>
            </w:r>
          </w:p>
        </w:tc>
      </w:tr>
      <w:tr w:rsidR="00B87FE0" w:rsidRPr="00A0102B" w:rsidTr="00DA119D">
        <w:trPr>
          <w:trHeight w:val="4217"/>
        </w:trPr>
        <w:tc>
          <w:tcPr>
            <w:tcW w:w="2055" w:type="dxa"/>
          </w:tcPr>
          <w:p w:rsidR="00B87FE0" w:rsidRPr="00A0102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Pr="00A0102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Pr="00A0102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7FE0" w:rsidRDefault="00B87FE0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Default="00B87FE0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B87FE0" w:rsidRPr="00A0102B" w:rsidRDefault="00B87FE0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FE0" w:rsidRPr="00A0102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FE0" w:rsidRPr="00A0102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B87FE0" w:rsidRPr="00A0102B" w:rsidRDefault="00B87FE0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B87FE0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Pr="00A0102B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Pr="00A0102B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B87FE0" w:rsidRPr="00A0102B" w:rsidRDefault="00B87FE0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................................., dnia..</w:t>
      </w:r>
      <w:r>
        <w:rPr>
          <w:bCs/>
          <w:sz w:val="24"/>
          <w:szCs w:val="24"/>
        </w:rPr>
        <w:t xml:space="preserve">..............         </w:t>
      </w:r>
      <w:r w:rsidRPr="00A0102B">
        <w:rPr>
          <w:bCs/>
          <w:sz w:val="24"/>
          <w:szCs w:val="24"/>
        </w:rPr>
        <w:t xml:space="preserve">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                                                                        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B87FE0" w:rsidRDefault="00B87FE0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B87FE0" w:rsidSect="0053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E0" w:rsidRDefault="00B87FE0" w:rsidP="00A0102B">
      <w:pPr>
        <w:spacing w:after="0" w:line="240" w:lineRule="auto"/>
      </w:pPr>
      <w:r>
        <w:separator/>
      </w:r>
    </w:p>
  </w:endnote>
  <w:endnote w:type="continuationSeparator" w:id="0">
    <w:p w:rsidR="00B87FE0" w:rsidRDefault="00B87FE0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E0" w:rsidRDefault="00B87FE0" w:rsidP="00A0102B">
      <w:pPr>
        <w:spacing w:after="0" w:line="240" w:lineRule="auto"/>
      </w:pPr>
      <w:r>
        <w:separator/>
      </w:r>
    </w:p>
  </w:footnote>
  <w:footnote w:type="continuationSeparator" w:id="0">
    <w:p w:rsidR="00B87FE0" w:rsidRDefault="00B87FE0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AA"/>
    <w:rsid w:val="000402AB"/>
    <w:rsid w:val="00064AE2"/>
    <w:rsid w:val="00073783"/>
    <w:rsid w:val="00131D92"/>
    <w:rsid w:val="002C67AB"/>
    <w:rsid w:val="002D0AB4"/>
    <w:rsid w:val="00303C69"/>
    <w:rsid w:val="00332E09"/>
    <w:rsid w:val="00386538"/>
    <w:rsid w:val="003A4484"/>
    <w:rsid w:val="00432831"/>
    <w:rsid w:val="004655AA"/>
    <w:rsid w:val="0053180F"/>
    <w:rsid w:val="00566E96"/>
    <w:rsid w:val="005E71AF"/>
    <w:rsid w:val="0061376F"/>
    <w:rsid w:val="007237F9"/>
    <w:rsid w:val="00774BB0"/>
    <w:rsid w:val="008363DA"/>
    <w:rsid w:val="00871ECC"/>
    <w:rsid w:val="0088118A"/>
    <w:rsid w:val="008A238E"/>
    <w:rsid w:val="008B2E9B"/>
    <w:rsid w:val="009F455C"/>
    <w:rsid w:val="00A0102B"/>
    <w:rsid w:val="00A46CCF"/>
    <w:rsid w:val="00A80D0F"/>
    <w:rsid w:val="00AA08C6"/>
    <w:rsid w:val="00AF130C"/>
    <w:rsid w:val="00B87FE0"/>
    <w:rsid w:val="00BA29C3"/>
    <w:rsid w:val="00C30BF9"/>
    <w:rsid w:val="00CB5519"/>
    <w:rsid w:val="00DA119D"/>
    <w:rsid w:val="00DA6D4F"/>
    <w:rsid w:val="00DC3B29"/>
    <w:rsid w:val="00E0122A"/>
    <w:rsid w:val="00EE7925"/>
    <w:rsid w:val="00F6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F"/>
    <w:pPr>
      <w:spacing w:after="200" w:line="276" w:lineRule="auto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02B"/>
    <w:pPr>
      <w:tabs>
        <w:tab w:val="center" w:pos="4536"/>
        <w:tab w:val="right" w:pos="9072"/>
      </w:tabs>
      <w:spacing w:after="0" w:line="240" w:lineRule="auto"/>
    </w:pPr>
    <w:rPr>
      <w:b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02B"/>
    <w:rPr>
      <w:rFonts w:ascii="Times New Roman" w:hAnsi="Times New Roman"/>
      <w:lang w:eastAsia="pl-PL"/>
    </w:rPr>
  </w:style>
  <w:style w:type="paragraph" w:styleId="Footer">
    <w:name w:val="footer"/>
    <w:basedOn w:val="Normal"/>
    <w:link w:val="FooterChar"/>
    <w:uiPriority w:val="99"/>
    <w:rsid w:val="00A0102B"/>
    <w:pPr>
      <w:tabs>
        <w:tab w:val="center" w:pos="4536"/>
        <w:tab w:val="right" w:pos="9072"/>
      </w:tabs>
      <w:spacing w:after="0" w:line="240" w:lineRule="auto"/>
    </w:pPr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02B"/>
    <w:rPr>
      <w:rFonts w:ascii="Times New Roman" w:hAnsi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0102B"/>
    <w:pPr>
      <w:spacing w:after="0" w:line="240" w:lineRule="auto"/>
    </w:pPr>
    <w:rPr>
      <w:rFonts w:ascii="Tahoma" w:hAnsi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02B"/>
    <w:rPr>
      <w:rFonts w:ascii="Tahoma" w:hAnsi="Tahoma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229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13</cp:revision>
  <cp:lastPrinted>2017-04-14T09:47:00Z</cp:lastPrinted>
  <dcterms:created xsi:type="dcterms:W3CDTF">2017-04-18T09:28:00Z</dcterms:created>
  <dcterms:modified xsi:type="dcterms:W3CDTF">2017-08-04T06:19:00Z</dcterms:modified>
</cp:coreProperties>
</file>