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8" w:rsidRPr="00BF0B3F" w:rsidRDefault="00E43C28" w:rsidP="00BF0B3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GKM.271.1.11</w:t>
      </w:r>
      <w:r w:rsidRPr="00BF0B3F">
        <w:rPr>
          <w:rFonts w:ascii="Times New Roman" w:hAnsi="Times New Roman"/>
          <w:b/>
          <w:sz w:val="20"/>
          <w:szCs w:val="20"/>
        </w:rPr>
        <w:t>.2016</w:t>
      </w:r>
    </w:p>
    <w:p w:rsidR="00E43C28" w:rsidRPr="00BF0B3F" w:rsidRDefault="00E43C28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Załącznik Nr 3 do Specyfikacji</w:t>
      </w:r>
    </w:p>
    <w:p w:rsidR="00E43C28" w:rsidRPr="00BF0B3F" w:rsidRDefault="00E43C28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E43C28" w:rsidRPr="00BF0B3F" w:rsidRDefault="00E43C28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E43C28" w:rsidRPr="00BF0B3F" w:rsidRDefault="00E43C28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Zamawiający:</w:t>
      </w:r>
    </w:p>
    <w:p w:rsidR="00E43C28" w:rsidRPr="00BF0B3F" w:rsidRDefault="00E43C28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E43C28" w:rsidRPr="00BF0B3F" w:rsidRDefault="00E43C28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adres)</w:t>
      </w:r>
    </w:p>
    <w:p w:rsidR="00E43C28" w:rsidRPr="00BF0B3F" w:rsidRDefault="00E43C28" w:rsidP="007118F0">
      <w:pPr>
        <w:spacing w:after="0"/>
        <w:rPr>
          <w:rFonts w:ascii="Times New Roman" w:hAnsi="Times New Roman"/>
          <w:b/>
        </w:rPr>
      </w:pPr>
    </w:p>
    <w:p w:rsidR="00E43C28" w:rsidRPr="00BF0B3F" w:rsidRDefault="00E43C28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43C28" w:rsidRPr="00BF0B3F" w:rsidRDefault="00E43C28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Wykonawca:</w:t>
      </w:r>
    </w:p>
    <w:p w:rsidR="00E43C28" w:rsidRPr="00BF0B3F" w:rsidRDefault="00E43C28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E43C28" w:rsidRPr="00BF0B3F" w:rsidRDefault="00E43C2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E43C28" w:rsidRPr="00BF0B3F" w:rsidRDefault="00E43C28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F0B3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E43C28" w:rsidRPr="00BF0B3F" w:rsidRDefault="00E43C28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E43C28" w:rsidRPr="00BF0B3F" w:rsidRDefault="00E43C2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E43C28" w:rsidRPr="00BF0B3F" w:rsidRDefault="00E43C28" w:rsidP="00C4103F">
      <w:pPr>
        <w:rPr>
          <w:rFonts w:ascii="Times New Roman" w:hAnsi="Times New Roman"/>
        </w:rPr>
      </w:pPr>
    </w:p>
    <w:p w:rsidR="00E43C28" w:rsidRPr="00BF0B3F" w:rsidRDefault="00E43C28" w:rsidP="00C4103F">
      <w:pPr>
        <w:rPr>
          <w:rFonts w:ascii="Times New Roman" w:hAnsi="Times New Roman"/>
        </w:rPr>
      </w:pPr>
    </w:p>
    <w:p w:rsidR="00E43C28" w:rsidRPr="00BF0B3F" w:rsidRDefault="00E43C2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Oświadczenie wykonawcy </w:t>
      </w:r>
    </w:p>
    <w:p w:rsidR="00E43C28" w:rsidRPr="00BF0B3F" w:rsidRDefault="00E43C28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składa</w:t>
      </w:r>
      <w:r>
        <w:rPr>
          <w:rFonts w:ascii="Times New Roman" w:hAnsi="Times New Roman"/>
          <w:b/>
          <w:sz w:val="20"/>
          <w:szCs w:val="20"/>
        </w:rPr>
        <w:t>ne na podstawie art. 25a ust. 1</w:t>
      </w:r>
      <w:r w:rsidRPr="00BF0B3F">
        <w:rPr>
          <w:rFonts w:ascii="Times New Roman" w:hAnsi="Times New Roman"/>
          <w:b/>
          <w:sz w:val="20"/>
          <w:szCs w:val="20"/>
        </w:rPr>
        <w:t xml:space="preserve"> ustawy z dnia 29 stycznia 2004 r. </w:t>
      </w:r>
    </w:p>
    <w:p w:rsidR="00E43C28" w:rsidRPr="00BF0B3F" w:rsidRDefault="00E43C28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E43C28" w:rsidRPr="00BF0B3F" w:rsidRDefault="00E43C28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>DOTYCZĄCE PRZESŁANEK WYKLUCZENIA Z POSTĘPOWANIA – art. 24 ust. 1 pkt 23 ustawy Pzp</w:t>
      </w: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43C28" w:rsidRDefault="00E43C28" w:rsidP="004120CF">
      <w:pPr>
        <w:pStyle w:val="Subtitle"/>
        <w:jc w:val="left"/>
        <w:rPr>
          <w:rFonts w:ascii="Calibri" w:hAnsi="Calibri"/>
          <w:i/>
          <w:sz w:val="22"/>
          <w:szCs w:val="22"/>
        </w:rPr>
      </w:pPr>
      <w:r w:rsidRPr="004120CF">
        <w:rPr>
          <w:b w:val="0"/>
          <w:sz w:val="21"/>
          <w:szCs w:val="21"/>
        </w:rPr>
        <w:t>Na potrzeby postępowania o udzielenie zamówienia publicznego na</w:t>
      </w:r>
      <w:r>
        <w:rPr>
          <w:sz w:val="21"/>
          <w:szCs w:val="21"/>
        </w:rPr>
        <w:t xml:space="preserve"> “</w:t>
      </w:r>
      <w:r>
        <w:rPr>
          <w:rFonts w:ascii="Calibri" w:hAnsi="Calibri"/>
          <w:i/>
          <w:sz w:val="22"/>
          <w:szCs w:val="22"/>
        </w:rPr>
        <w:t xml:space="preserve">Utrzymanie  dróg gminnych w granicach administracyjnych miasta Chełmży  w latach 2017  -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Calibri" w:hAnsi="Calibri"/>
            <w:i/>
            <w:sz w:val="22"/>
            <w:szCs w:val="22"/>
          </w:rPr>
          <w:t>2018”</w:t>
        </w:r>
      </w:smartTag>
      <w:r>
        <w:rPr>
          <w:rFonts w:ascii="Calibri" w:hAnsi="Calibri"/>
          <w:i/>
          <w:sz w:val="22"/>
          <w:szCs w:val="22"/>
        </w:rPr>
        <w:t xml:space="preserve"> ,</w:t>
      </w:r>
    </w:p>
    <w:p w:rsidR="00E43C28" w:rsidRPr="00BF0B3F" w:rsidRDefault="00E43C28" w:rsidP="004120CF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BF0B3F">
        <w:rPr>
          <w:rFonts w:ascii="Times New Roman" w:hAnsi="Times New Roman"/>
          <w:sz w:val="21"/>
          <w:szCs w:val="21"/>
        </w:rPr>
        <w:t xml:space="preserve"> prowadzonego przez </w:t>
      </w:r>
      <w:r w:rsidRPr="00BF0B3F">
        <w:rPr>
          <w:rFonts w:ascii="Times New Roman" w:hAnsi="Times New Roman"/>
          <w:b/>
          <w:sz w:val="21"/>
          <w:szCs w:val="21"/>
        </w:rPr>
        <w:t xml:space="preserve"> Gminę Miasto Chełmża</w:t>
      </w:r>
      <w:r w:rsidRPr="00BF0B3F">
        <w:rPr>
          <w:rFonts w:ascii="Times New Roman" w:hAnsi="Times New Roman"/>
          <w:i/>
          <w:sz w:val="21"/>
          <w:szCs w:val="16"/>
        </w:rPr>
        <w:t>,</w:t>
      </w:r>
      <w:r w:rsidRPr="00BF0B3F">
        <w:rPr>
          <w:rFonts w:ascii="Times New Roman" w:hAnsi="Times New Roman"/>
          <w:i/>
          <w:sz w:val="21"/>
          <w:szCs w:val="18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oświadczam, co następuje:</w:t>
      </w:r>
    </w:p>
    <w:p w:rsidR="00E43C28" w:rsidRPr="00BF0B3F" w:rsidRDefault="00E43C28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E43C28" w:rsidRPr="00BF0B3F" w:rsidRDefault="00E43C28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E43C28" w:rsidRPr="00BF0B3F" w:rsidRDefault="00E43C28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E43C28" w:rsidRPr="00BF0B3F" w:rsidRDefault="00E43C28" w:rsidP="00BF0B3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F0B3F">
        <w:rPr>
          <w:rFonts w:ascii="Times New Roman" w:hAnsi="Times New Roman"/>
          <w:sz w:val="21"/>
          <w:szCs w:val="21"/>
        </w:rPr>
        <w:br/>
        <w:t>art. 24 ust 1 pkt 23 ustawy Pzp.</w:t>
      </w: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43C28" w:rsidRPr="00BF0B3F" w:rsidRDefault="00E43C2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E43C28" w:rsidRPr="00BF0B3F" w:rsidRDefault="00E43C28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Oświadczam, że zachodzą w stosunku do mnie podstawy wykluczenia z postępowania na podstawie art. 24 ust. 1 pkt 23 ustawy Pzp.</w:t>
      </w: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43C28" w:rsidRPr="00BF0B3F" w:rsidRDefault="00E43C28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43C28" w:rsidRPr="00BF0B3F" w:rsidRDefault="00E43C28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43C28" w:rsidRPr="00BF0B3F" w:rsidRDefault="00E43C28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43C28" w:rsidRPr="00BF0B3F" w:rsidRDefault="00E43C28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43C28" w:rsidRPr="00BF0B3F" w:rsidRDefault="00E43C28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3C28" w:rsidRPr="00BF0B3F" w:rsidRDefault="00E43C28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43C28" w:rsidRPr="00BF0B3F" w:rsidRDefault="00E43C28" w:rsidP="001B738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43C28" w:rsidRPr="00BF0B3F" w:rsidRDefault="00E43C28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F0B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3C28" w:rsidRPr="00BF0B3F" w:rsidRDefault="00E43C28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20"/>
          <w:szCs w:val="20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dnia …………………. r.</w:t>
      </w:r>
      <w:r w:rsidRPr="00BF0B3F">
        <w:rPr>
          <w:rFonts w:ascii="Times New Roman" w:hAnsi="Times New Roman"/>
          <w:sz w:val="20"/>
          <w:szCs w:val="20"/>
        </w:rPr>
        <w:t xml:space="preserve"> </w:t>
      </w: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3C28" w:rsidRPr="00BF0B3F" w:rsidRDefault="00E43C28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43C28" w:rsidRPr="00BF0B3F" w:rsidRDefault="00E43C28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sectPr w:rsidR="00E43C28" w:rsidRPr="00BF0B3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28" w:rsidRDefault="00E43C28" w:rsidP="0038231F">
      <w:pPr>
        <w:spacing w:after="0" w:line="240" w:lineRule="auto"/>
      </w:pPr>
      <w:r>
        <w:separator/>
      </w:r>
    </w:p>
  </w:endnote>
  <w:endnote w:type="continuationSeparator" w:id="0">
    <w:p w:rsidR="00E43C28" w:rsidRDefault="00E43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28" w:rsidRDefault="00E43C2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43C28" w:rsidRDefault="00E43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28" w:rsidRDefault="00E43C28" w:rsidP="0038231F">
      <w:pPr>
        <w:spacing w:after="0" w:line="240" w:lineRule="auto"/>
      </w:pPr>
      <w:r>
        <w:separator/>
      </w:r>
    </w:p>
  </w:footnote>
  <w:footnote w:type="continuationSeparator" w:id="0">
    <w:p w:rsidR="00E43C28" w:rsidRDefault="00E43C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40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829"/>
    <w:rsid w:val="001807BF"/>
    <w:rsid w:val="00190D6E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3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0CF"/>
    <w:rsid w:val="00434CC2"/>
    <w:rsid w:val="00437DE2"/>
    <w:rsid w:val="0045799D"/>
    <w:rsid w:val="004633A3"/>
    <w:rsid w:val="00466838"/>
    <w:rsid w:val="004761C6"/>
    <w:rsid w:val="004828A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5768B"/>
    <w:rsid w:val="005641F0"/>
    <w:rsid w:val="005A24EF"/>
    <w:rsid w:val="005A73FB"/>
    <w:rsid w:val="005E176A"/>
    <w:rsid w:val="005E7601"/>
    <w:rsid w:val="005F7A28"/>
    <w:rsid w:val="006440B0"/>
    <w:rsid w:val="0064500B"/>
    <w:rsid w:val="00661B3E"/>
    <w:rsid w:val="00662D7F"/>
    <w:rsid w:val="00665251"/>
    <w:rsid w:val="00677C66"/>
    <w:rsid w:val="00687919"/>
    <w:rsid w:val="00692DF3"/>
    <w:rsid w:val="006A52B6"/>
    <w:rsid w:val="006E16A6"/>
    <w:rsid w:val="006F3D32"/>
    <w:rsid w:val="007118F0"/>
    <w:rsid w:val="007264CB"/>
    <w:rsid w:val="00746532"/>
    <w:rsid w:val="007530E5"/>
    <w:rsid w:val="00762186"/>
    <w:rsid w:val="007840F2"/>
    <w:rsid w:val="00784CE3"/>
    <w:rsid w:val="007936D6"/>
    <w:rsid w:val="0079713A"/>
    <w:rsid w:val="007D3133"/>
    <w:rsid w:val="007E25BD"/>
    <w:rsid w:val="007E2F69"/>
    <w:rsid w:val="007F27CE"/>
    <w:rsid w:val="00804F07"/>
    <w:rsid w:val="0081228D"/>
    <w:rsid w:val="008171AB"/>
    <w:rsid w:val="00820CEC"/>
    <w:rsid w:val="00830AB1"/>
    <w:rsid w:val="0084469A"/>
    <w:rsid w:val="008560CF"/>
    <w:rsid w:val="00874044"/>
    <w:rsid w:val="00875011"/>
    <w:rsid w:val="00892E48"/>
    <w:rsid w:val="008A5BE7"/>
    <w:rsid w:val="008C5EB5"/>
    <w:rsid w:val="008C6DF8"/>
    <w:rsid w:val="008D0487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1F3"/>
    <w:rsid w:val="00BC1213"/>
    <w:rsid w:val="00BD06C3"/>
    <w:rsid w:val="00BF0B3F"/>
    <w:rsid w:val="00BF1F3F"/>
    <w:rsid w:val="00C00C2E"/>
    <w:rsid w:val="00C22538"/>
    <w:rsid w:val="00C4103F"/>
    <w:rsid w:val="00C456FB"/>
    <w:rsid w:val="00C57DEB"/>
    <w:rsid w:val="00C75633"/>
    <w:rsid w:val="00CA5F28"/>
    <w:rsid w:val="00CB4151"/>
    <w:rsid w:val="00CC3655"/>
    <w:rsid w:val="00CC6896"/>
    <w:rsid w:val="00CE6400"/>
    <w:rsid w:val="00CF4A74"/>
    <w:rsid w:val="00D34D9A"/>
    <w:rsid w:val="00D409DE"/>
    <w:rsid w:val="00D42C9B"/>
    <w:rsid w:val="00D47D38"/>
    <w:rsid w:val="00D7532C"/>
    <w:rsid w:val="00D973F9"/>
    <w:rsid w:val="00DC3F44"/>
    <w:rsid w:val="00DD146A"/>
    <w:rsid w:val="00DD3E9D"/>
    <w:rsid w:val="00DE0020"/>
    <w:rsid w:val="00DE73EE"/>
    <w:rsid w:val="00E052E7"/>
    <w:rsid w:val="00E14552"/>
    <w:rsid w:val="00E15D59"/>
    <w:rsid w:val="00E21B42"/>
    <w:rsid w:val="00E24116"/>
    <w:rsid w:val="00E30517"/>
    <w:rsid w:val="00E42CC3"/>
    <w:rsid w:val="00E43C28"/>
    <w:rsid w:val="00E55512"/>
    <w:rsid w:val="00E86A2B"/>
    <w:rsid w:val="00E97AB5"/>
    <w:rsid w:val="00EA74CD"/>
    <w:rsid w:val="00EB3286"/>
    <w:rsid w:val="00EE4535"/>
    <w:rsid w:val="00EE7725"/>
    <w:rsid w:val="00EF741B"/>
    <w:rsid w:val="00EF74CA"/>
    <w:rsid w:val="00F014B6"/>
    <w:rsid w:val="00F053EC"/>
    <w:rsid w:val="00F11A99"/>
    <w:rsid w:val="00F2074D"/>
    <w:rsid w:val="00F33AC3"/>
    <w:rsid w:val="00F365F2"/>
    <w:rsid w:val="00F54680"/>
    <w:rsid w:val="00FB7965"/>
    <w:rsid w:val="00FC0667"/>
    <w:rsid w:val="00FE345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btitleChar">
    <w:name w:val="Subtitle Char"/>
    <w:link w:val="Subtitle"/>
    <w:uiPriority w:val="99"/>
    <w:locked/>
    <w:rsid w:val="004120CF"/>
    <w:rPr>
      <w:rFonts w:cs="Times New Roman"/>
      <w:b/>
      <w:sz w:val="28"/>
      <w:lang w:val="pl-PL" w:eastAsia="pl-PL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4120CF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274</Words>
  <Characters>1644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pawlikowskii</cp:lastModifiedBy>
  <cp:revision>9</cp:revision>
  <cp:lastPrinted>2016-10-17T05:51:00Z</cp:lastPrinted>
  <dcterms:created xsi:type="dcterms:W3CDTF">2016-10-03T09:54:00Z</dcterms:created>
  <dcterms:modified xsi:type="dcterms:W3CDTF">2016-11-29T08:56:00Z</dcterms:modified>
</cp:coreProperties>
</file>