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1" w:rsidRPr="00630F31" w:rsidRDefault="001141B1" w:rsidP="00E06605">
      <w:r>
        <w:t>GKM.271.1.13.</w:t>
      </w:r>
      <w:r w:rsidRPr="00630F31">
        <w:t>2016</w:t>
      </w:r>
    </w:p>
    <w:p w:rsidR="001141B1" w:rsidRPr="00E06605" w:rsidRDefault="001141B1" w:rsidP="00E06605">
      <w:pPr>
        <w:jc w:val="right"/>
        <w:rPr>
          <w:b/>
          <w:color w:val="000000"/>
          <w:spacing w:val="-8"/>
          <w:u w:val="single"/>
          <w:lang w:eastAsia="pl-PL"/>
        </w:rPr>
      </w:pPr>
      <w:r w:rsidRPr="00E06605">
        <w:rPr>
          <w:b/>
          <w:color w:val="000000"/>
          <w:spacing w:val="-8"/>
          <w:u w:val="single"/>
          <w:lang w:eastAsia="pl-PL"/>
        </w:rPr>
        <w:t xml:space="preserve">Załącznik Nr   l  </w:t>
      </w:r>
    </w:p>
    <w:p w:rsidR="001141B1" w:rsidRDefault="001141B1" w:rsidP="00E06605">
      <w:pPr>
        <w:rPr>
          <w:lang w:eastAsia="pl-PL"/>
        </w:rPr>
      </w:pPr>
    </w:p>
    <w:p w:rsidR="001141B1" w:rsidRDefault="001141B1" w:rsidP="00E06605">
      <w:pPr>
        <w:rPr>
          <w:color w:val="000000"/>
          <w:spacing w:val="-6"/>
          <w:szCs w:val="24"/>
          <w:lang w:eastAsia="pl-PL"/>
        </w:rPr>
      </w:pPr>
      <w:r>
        <w:rPr>
          <w:color w:val="000000"/>
          <w:spacing w:val="-6"/>
          <w:szCs w:val="24"/>
          <w:lang w:eastAsia="pl-PL"/>
        </w:rPr>
        <w:t>……………………………………</w:t>
      </w:r>
    </w:p>
    <w:p w:rsidR="001141B1" w:rsidRPr="00630F31" w:rsidRDefault="001141B1" w:rsidP="00E06605">
      <w:pPr>
        <w:rPr>
          <w:bCs/>
          <w:color w:val="000000"/>
          <w:spacing w:val="-23"/>
          <w:szCs w:val="24"/>
          <w:lang w:eastAsia="pl-PL"/>
        </w:rPr>
      </w:pPr>
      <w:r w:rsidRPr="00630F31">
        <w:rPr>
          <w:color w:val="000000"/>
          <w:spacing w:val="-6"/>
          <w:szCs w:val="24"/>
          <w:lang w:eastAsia="pl-PL"/>
        </w:rPr>
        <w:t>(pieczątka firmowa oferenta)</w:t>
      </w:r>
      <w:r w:rsidRPr="00630F31">
        <w:rPr>
          <w:color w:val="000000"/>
          <w:spacing w:val="-6"/>
          <w:szCs w:val="24"/>
          <w:lang w:eastAsia="pl-PL"/>
        </w:rPr>
        <w:tab/>
      </w:r>
    </w:p>
    <w:p w:rsidR="001141B1" w:rsidRPr="00630F31" w:rsidRDefault="001141B1" w:rsidP="00E06605">
      <w:pPr>
        <w:rPr>
          <w:lang w:eastAsia="pl-PL"/>
        </w:rPr>
      </w:pPr>
    </w:p>
    <w:p w:rsidR="001141B1" w:rsidRDefault="001141B1" w:rsidP="00E06605">
      <w:pPr>
        <w:jc w:val="center"/>
        <w:rPr>
          <w:b/>
          <w:bCs/>
          <w:color w:val="000000"/>
          <w:spacing w:val="-11"/>
          <w:sz w:val="28"/>
          <w:szCs w:val="28"/>
          <w:lang w:eastAsia="pl-PL"/>
        </w:rPr>
      </w:pPr>
    </w:p>
    <w:p w:rsidR="001141B1" w:rsidRPr="00E06605" w:rsidRDefault="001141B1" w:rsidP="00E06605">
      <w:pPr>
        <w:jc w:val="center"/>
        <w:rPr>
          <w:b/>
          <w:bCs/>
          <w:color w:val="000000"/>
          <w:spacing w:val="-11"/>
          <w:sz w:val="28"/>
          <w:szCs w:val="28"/>
          <w:lang w:eastAsia="pl-PL"/>
        </w:rPr>
      </w:pPr>
      <w:r>
        <w:rPr>
          <w:b/>
          <w:bCs/>
          <w:color w:val="000000"/>
          <w:spacing w:val="-11"/>
          <w:sz w:val="28"/>
          <w:szCs w:val="28"/>
          <w:lang w:eastAsia="pl-PL"/>
        </w:rPr>
        <w:t>FORMULARZ OFERTOWY</w:t>
      </w:r>
    </w:p>
    <w:p w:rsidR="001141B1" w:rsidRDefault="001141B1" w:rsidP="00E06605">
      <w:pPr>
        <w:rPr>
          <w:lang w:eastAsia="pl-PL"/>
        </w:rPr>
      </w:pPr>
    </w:p>
    <w:p w:rsidR="001141B1" w:rsidRPr="00CE235D" w:rsidRDefault="001141B1" w:rsidP="00E06605">
      <w:pPr>
        <w:rPr>
          <w:lang w:eastAsia="pl-PL"/>
        </w:rPr>
      </w:pPr>
      <w:r w:rsidRPr="00CE235D">
        <w:rPr>
          <w:lang w:eastAsia="pl-PL"/>
        </w:rPr>
        <w:t>Ja, niżej podpisany…………………………………………………………………………</w:t>
      </w:r>
    </w:p>
    <w:p w:rsidR="001141B1" w:rsidRDefault="001141B1" w:rsidP="00E06605">
      <w:pPr>
        <w:jc w:val="both"/>
        <w:rPr>
          <w:lang w:eastAsia="pl-PL"/>
        </w:rPr>
      </w:pPr>
      <w:r w:rsidRPr="00CE235D">
        <w:rPr>
          <w:lang w:eastAsia="pl-PL"/>
        </w:rPr>
        <w:t xml:space="preserve">działając w imieniu </w:t>
      </w:r>
      <w:r>
        <w:rPr>
          <w:lang w:eastAsia="pl-PL"/>
        </w:rPr>
        <w:t xml:space="preserve"> i na rzecz ( </w:t>
      </w:r>
      <w:r>
        <w:rPr>
          <w:b/>
          <w:lang w:eastAsia="pl-PL"/>
        </w:rPr>
        <w:t xml:space="preserve">nazwa Wykonawcy/ Wykonawców  </w:t>
      </w:r>
      <w:r w:rsidRPr="00CE235D">
        <w:rPr>
          <w:lang w:eastAsia="pl-PL"/>
        </w:rPr>
        <w:t>wraz z adres</w:t>
      </w:r>
      <w:r>
        <w:rPr>
          <w:lang w:eastAsia="pl-PL"/>
        </w:rPr>
        <w:t>em; w przypadku  Wykonawców ubiegających się wspólnie o udzielenie zamówienia należy wymienić wszystkich Wykonawców ze wskazaniem Pełnomocnika):</w:t>
      </w:r>
    </w:p>
    <w:p w:rsidR="001141B1" w:rsidRDefault="001141B1" w:rsidP="00E06605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1141B1" w:rsidRDefault="001141B1" w:rsidP="00E06605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1141B1" w:rsidRDefault="001141B1" w:rsidP="00E06605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</w:t>
      </w:r>
    </w:p>
    <w:p w:rsidR="001141B1" w:rsidRDefault="001141B1" w:rsidP="00E06605">
      <w:pPr>
        <w:jc w:val="both"/>
        <w:rPr>
          <w:lang w:eastAsia="pl-PL"/>
        </w:rPr>
      </w:pPr>
      <w:r>
        <w:rPr>
          <w:lang w:eastAsia="pl-PL"/>
        </w:rPr>
        <w:t>NIP…………………………………………….REGON……………………………………….</w:t>
      </w:r>
    </w:p>
    <w:p w:rsidR="001141B1" w:rsidRDefault="001141B1" w:rsidP="00E06605">
      <w:pPr>
        <w:jc w:val="both"/>
        <w:rPr>
          <w:lang w:eastAsia="pl-PL"/>
        </w:rPr>
      </w:pPr>
      <w:r>
        <w:rPr>
          <w:lang w:eastAsia="pl-PL"/>
        </w:rPr>
        <w:t>Numer telefonu………………………………../faksu………………………………………….</w:t>
      </w:r>
    </w:p>
    <w:p w:rsidR="001141B1" w:rsidRDefault="001141B1" w:rsidP="00E06605">
      <w:pPr>
        <w:jc w:val="both"/>
        <w:rPr>
          <w:lang w:eastAsia="pl-PL"/>
        </w:rPr>
      </w:pPr>
      <w:r>
        <w:rPr>
          <w:lang w:eastAsia="pl-PL"/>
        </w:rPr>
        <w:t>adres e-mail………………………………………………</w:t>
      </w:r>
    </w:p>
    <w:p w:rsidR="001141B1" w:rsidRDefault="001141B1" w:rsidP="00E06605">
      <w:pPr>
        <w:jc w:val="both"/>
        <w:rPr>
          <w:lang w:eastAsia="pl-PL"/>
        </w:rPr>
      </w:pPr>
    </w:p>
    <w:p w:rsidR="001141B1" w:rsidRDefault="001141B1" w:rsidP="00AB2948">
      <w:pPr>
        <w:jc w:val="both"/>
        <w:rPr>
          <w:lang w:eastAsia="pl-PL"/>
        </w:rPr>
      </w:pPr>
      <w:r w:rsidRPr="005C2AE7">
        <w:rPr>
          <w:lang w:eastAsia="pl-PL"/>
        </w:rPr>
        <w:t xml:space="preserve">W odpowiedzi na ogłoszenie o zamówieniu, oferuję wykonanie zamówienia na: </w:t>
      </w:r>
      <w:r w:rsidRPr="00AB2948">
        <w:rPr>
          <w:b/>
          <w:sz w:val="22"/>
        </w:rPr>
        <w:t xml:space="preserve">Wykonanie remontów nawierzchni bitumicznych jezdni oraz równanie z wałowaniem dróg </w:t>
      </w:r>
      <w:r>
        <w:rPr>
          <w:b/>
          <w:sz w:val="22"/>
        </w:rPr>
        <w:t>n</w:t>
      </w:r>
      <w:r w:rsidRPr="00AB2948">
        <w:rPr>
          <w:b/>
          <w:sz w:val="22"/>
        </w:rPr>
        <w:t>ieutwardzonych  w granicach administracyjnych miasta Chełmży w latach 2017  - 2018</w:t>
      </w:r>
      <w:r>
        <w:rPr>
          <w:b/>
        </w:rPr>
        <w:t xml:space="preserve">, </w:t>
      </w:r>
      <w:r w:rsidRPr="005C2AE7">
        <w:t xml:space="preserve">zgodnie z wymaganiami Zamawiającego określonymi w SIWZ, </w:t>
      </w:r>
    </w:p>
    <w:p w:rsidR="001141B1" w:rsidRDefault="001141B1" w:rsidP="005C2AE7">
      <w:r>
        <w:t>1. na następujących warunkach:</w:t>
      </w:r>
    </w:p>
    <w:p w:rsidR="001141B1" w:rsidRDefault="001141B1" w:rsidP="005C2AE7">
      <w:r>
        <w:t xml:space="preserve">   </w:t>
      </w:r>
      <w:r w:rsidRPr="009A12F6">
        <w:rPr>
          <w:b/>
        </w:rPr>
        <w:t>1) za cenę brutto</w:t>
      </w:r>
      <w:r>
        <w:t>………………………………………………………………………… zł</w:t>
      </w:r>
    </w:p>
    <w:p w:rsidR="001141B1" w:rsidRDefault="001141B1" w:rsidP="005C2AE7">
      <w:r>
        <w:t xml:space="preserve">    ( słownie:…………………………………………………………………………………….</w:t>
      </w:r>
    </w:p>
    <w:p w:rsidR="001141B1" w:rsidRDefault="001141B1" w:rsidP="005C2AE7">
      <w:r>
        <w:t>………………………………………………………………………………………………zł )</w:t>
      </w:r>
    </w:p>
    <w:p w:rsidR="001141B1" w:rsidRPr="005C2AE7" w:rsidRDefault="001141B1" w:rsidP="005C2AE7">
      <w:r>
        <w:t>Podana cena realizacji zamówienia wynika z wyliczeń zawartych w kosztorysie ofertowym, który stanowi integralna część niniejszej oferty.</w:t>
      </w:r>
    </w:p>
    <w:p w:rsidR="001141B1" w:rsidRPr="009A12F6" w:rsidRDefault="001141B1" w:rsidP="009A12F6">
      <w:pPr>
        <w:pStyle w:val="Heading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A12F6">
        <w:rPr>
          <w:rFonts w:ascii="Times New Roman" w:hAnsi="Times New Roman" w:cs="Times New Roman"/>
          <w:i w:val="0"/>
          <w:sz w:val="24"/>
          <w:szCs w:val="24"/>
        </w:rPr>
        <w:t xml:space="preserve">  2) okres gwarancji na roboty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 remonty nawierzchni bitumicznych jezdni)</w:t>
      </w:r>
      <w:r w:rsidRPr="009A12F6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1141B1" w:rsidRPr="009A12F6" w:rsidRDefault="001141B1" w:rsidP="009A12F6">
      <w:pPr>
        <w:rPr>
          <w:lang w:eastAsia="pl-PL"/>
        </w:rPr>
      </w:pPr>
      <w:r w:rsidRPr="009A12F6">
        <w:rPr>
          <w:b/>
          <w:lang w:eastAsia="pl-PL"/>
        </w:rPr>
        <w:t xml:space="preserve">     Liczba miesięcy:……………………..</w:t>
      </w:r>
    </w:p>
    <w:p w:rsidR="001141B1" w:rsidRDefault="001141B1" w:rsidP="009A12F6">
      <w:pPr>
        <w:numPr>
          <w:ilvl w:val="0"/>
          <w:numId w:val="12"/>
        </w:numPr>
        <w:jc w:val="both"/>
        <w:rPr>
          <w:b/>
          <w:lang w:eastAsia="pl-PL"/>
        </w:rPr>
      </w:pPr>
      <w:r>
        <w:rPr>
          <w:b/>
          <w:lang w:eastAsia="pl-PL"/>
        </w:rPr>
        <w:t>termin płatności :</w:t>
      </w:r>
    </w:p>
    <w:p w:rsidR="001141B1" w:rsidRDefault="001141B1" w:rsidP="009A12F6">
      <w:pPr>
        <w:jc w:val="both"/>
        <w:rPr>
          <w:b/>
          <w:lang w:eastAsia="pl-PL"/>
        </w:rPr>
      </w:pPr>
      <w:r>
        <w:rPr>
          <w:b/>
          <w:lang w:eastAsia="pl-PL"/>
        </w:rPr>
        <w:t xml:space="preserve">     Liczba dni:…………………………..</w:t>
      </w:r>
    </w:p>
    <w:p w:rsidR="001141B1" w:rsidRDefault="001141B1" w:rsidP="00B059C1">
      <w:pPr>
        <w:numPr>
          <w:ilvl w:val="0"/>
          <w:numId w:val="12"/>
        </w:numPr>
        <w:rPr>
          <w:b/>
          <w:lang w:eastAsia="pl-PL"/>
        </w:rPr>
      </w:pPr>
      <w:r w:rsidRPr="00B059C1">
        <w:rPr>
          <w:lang w:eastAsia="pl-PL"/>
        </w:rPr>
        <w:t>wykonanie zamówienia w terminie od</w:t>
      </w:r>
      <w:r>
        <w:rPr>
          <w:b/>
          <w:lang w:eastAsia="pl-PL"/>
        </w:rPr>
        <w:t xml:space="preserve"> dnia podpisania umowy  do 31.12.2018r.</w:t>
      </w:r>
    </w:p>
    <w:p w:rsidR="001141B1" w:rsidRDefault="001141B1" w:rsidP="00B059C1">
      <w:pPr>
        <w:numPr>
          <w:ilvl w:val="0"/>
          <w:numId w:val="12"/>
        </w:numPr>
        <w:rPr>
          <w:b/>
          <w:sz w:val="28"/>
          <w:szCs w:val="28"/>
          <w:lang w:eastAsia="pl-PL"/>
        </w:rPr>
      </w:pPr>
      <w:r>
        <w:rPr>
          <w:lang w:eastAsia="pl-PL"/>
        </w:rPr>
        <w:t xml:space="preserve">rozliczenie za wykonane roboty budowlane nastąpi zgodnie z zapisami zawartymi we wzorze umowy.  </w:t>
      </w:r>
    </w:p>
    <w:p w:rsidR="001141B1" w:rsidRPr="00B059C1" w:rsidRDefault="001141B1" w:rsidP="00887D8D">
      <w:pPr>
        <w:jc w:val="both"/>
        <w:rPr>
          <w:szCs w:val="24"/>
          <w:lang w:eastAsia="pl-PL"/>
        </w:rPr>
      </w:pPr>
      <w:r w:rsidRPr="00B059C1">
        <w:rPr>
          <w:b/>
          <w:szCs w:val="24"/>
          <w:lang w:eastAsia="pl-PL"/>
        </w:rPr>
        <w:t>2.</w:t>
      </w:r>
      <w:r w:rsidRPr="00B059C1">
        <w:rPr>
          <w:szCs w:val="24"/>
          <w:lang w:eastAsia="pl-PL"/>
        </w:rPr>
        <w:t xml:space="preserve"> Oświadczam</w:t>
      </w:r>
      <w:r>
        <w:rPr>
          <w:szCs w:val="24"/>
          <w:lang w:eastAsia="pl-PL"/>
        </w:rPr>
        <w:t>y</w:t>
      </w:r>
      <w:r w:rsidRPr="00B059C1">
        <w:rPr>
          <w:szCs w:val="24"/>
          <w:lang w:eastAsia="pl-PL"/>
        </w:rPr>
        <w:t xml:space="preserve">, że cena podana w pkt 1 ppkt 1, zawiera wszystkie koszty wykonania </w:t>
      </w:r>
      <w:r>
        <w:rPr>
          <w:szCs w:val="24"/>
          <w:lang w:eastAsia="pl-PL"/>
        </w:rPr>
        <w:t xml:space="preserve">     </w:t>
      </w:r>
      <w:r w:rsidRPr="00B059C1">
        <w:rPr>
          <w:szCs w:val="24"/>
          <w:lang w:eastAsia="pl-PL"/>
        </w:rPr>
        <w:t>zamówienia, jakie ponosi Zamawiający w przypadku wyboru niniejszej oferty.</w:t>
      </w:r>
    </w:p>
    <w:p w:rsidR="001141B1" w:rsidRPr="00E07FEC" w:rsidRDefault="001141B1" w:rsidP="00E07FEC">
      <w:pPr>
        <w:shd w:val="clear" w:color="auto" w:fill="FFFFFF"/>
        <w:spacing w:before="269" w:after="0"/>
        <w:contextualSpacing/>
        <w:jc w:val="both"/>
        <w:rPr>
          <w:sz w:val="22"/>
          <w:szCs w:val="20"/>
          <w:lang w:eastAsia="pl-PL"/>
        </w:rPr>
      </w:pPr>
      <w:r w:rsidRPr="00E07FEC">
        <w:rPr>
          <w:b/>
          <w:szCs w:val="24"/>
          <w:lang w:eastAsia="pl-PL"/>
        </w:rPr>
        <w:t>3.</w:t>
      </w:r>
      <w:r>
        <w:rPr>
          <w:szCs w:val="24"/>
          <w:lang w:eastAsia="pl-PL"/>
        </w:rPr>
        <w:t xml:space="preserve"> </w:t>
      </w:r>
      <w:r w:rsidRPr="00E07FEC">
        <w:rPr>
          <w:sz w:val="22"/>
          <w:szCs w:val="20"/>
          <w:lang w:eastAsia="pl-PL"/>
        </w:rPr>
        <w:t>W związku z treścią punktu XI.9. Specyfikacji istotnych warunków zamówienia, informuję, że ewentualny wybór mojej oferty będzie/nie będzie</w:t>
      </w:r>
      <w:r w:rsidRPr="00E07FEC">
        <w:rPr>
          <w:sz w:val="22"/>
          <w:vertAlign w:val="superscript"/>
          <w:lang w:eastAsia="pl-PL"/>
        </w:rPr>
        <w:footnoteReference w:customMarkFollows="1" w:id="1"/>
        <w:sym w:font="Symbol" w:char="F02A"/>
      </w:r>
      <w:r w:rsidRPr="00E07FEC">
        <w:rPr>
          <w:sz w:val="22"/>
          <w:szCs w:val="20"/>
          <w:lang w:eastAsia="pl-PL"/>
        </w:rPr>
        <w:t xml:space="preserve"> prowadzić do powstania u</w:t>
      </w:r>
      <w:r>
        <w:rPr>
          <w:sz w:val="22"/>
          <w:szCs w:val="20"/>
          <w:lang w:eastAsia="pl-PL"/>
        </w:rPr>
        <w:t xml:space="preserve"> </w:t>
      </w:r>
      <w:r w:rsidRPr="00E07FEC">
        <w:rPr>
          <w:sz w:val="22"/>
          <w:szCs w:val="20"/>
          <w:lang w:eastAsia="pl-PL"/>
        </w:rPr>
        <w:t>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1141B1" w:rsidRPr="00E07FEC" w:rsidRDefault="001141B1" w:rsidP="00E07FE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lang w:eastAsia="pl-PL"/>
        </w:rPr>
      </w:pPr>
      <w:r w:rsidRPr="00E07FEC">
        <w:rPr>
          <w:rFonts w:ascii="Calibri" w:hAnsi="Calibri" w:cs="Calibri"/>
          <w:color w:val="000000"/>
          <w:szCs w:val="24"/>
          <w:lang w:eastAsia="pl-PL"/>
        </w:rPr>
        <w:t xml:space="preserve"> </w:t>
      </w:r>
    </w:p>
    <w:p w:rsidR="001141B1" w:rsidRDefault="001141B1" w:rsidP="003B2836">
      <w:pPr>
        <w:jc w:val="both"/>
        <w:rPr>
          <w:lang w:eastAsia="pl-PL"/>
        </w:rPr>
      </w:pPr>
      <w:r w:rsidRPr="00F40E6B">
        <w:rPr>
          <w:b/>
          <w:lang w:eastAsia="pl-PL"/>
        </w:rPr>
        <w:t>4.</w:t>
      </w:r>
      <w:r>
        <w:rPr>
          <w:lang w:eastAsia="pl-PL"/>
        </w:rPr>
        <w:t xml:space="preserve"> Oświadczamy, że zapoznaliśmy się z postanowieniami wzoru umowy, która jest integralną częścią SIWZ, akceptujemy treść wzoru umowy i zobowiązujemy się w przypadku wyboru naszej oferty na zawarcie umowy na warunkach określonych przez zamawiającego w SIWZ, w terminie i miejscu przez niego wskazanym.</w:t>
      </w:r>
    </w:p>
    <w:p w:rsidR="001141B1" w:rsidRPr="004446E6" w:rsidRDefault="001141B1" w:rsidP="003B2836">
      <w:pPr>
        <w:rPr>
          <w:lang w:eastAsia="pl-PL"/>
        </w:rPr>
      </w:pPr>
      <w:r w:rsidRPr="00F40E6B">
        <w:rPr>
          <w:b/>
          <w:lang w:eastAsia="pl-PL"/>
        </w:rPr>
        <w:t xml:space="preserve">5. </w:t>
      </w:r>
      <w:r w:rsidRPr="004446E6">
        <w:rPr>
          <w:lang w:eastAsia="pl-PL"/>
        </w:rPr>
        <w:t>Oświadczamy, iż uzyskaliśmy niezbędne informacje potrzebne do przygotowania oferty.</w:t>
      </w:r>
    </w:p>
    <w:p w:rsidR="001141B1" w:rsidRPr="004446E6" w:rsidRDefault="001141B1" w:rsidP="003B2836">
      <w:pPr>
        <w:jc w:val="both"/>
        <w:rPr>
          <w:lang w:eastAsia="pl-PL"/>
        </w:rPr>
      </w:pPr>
      <w:r>
        <w:rPr>
          <w:b/>
          <w:lang w:eastAsia="pl-PL"/>
        </w:rPr>
        <w:t>6</w:t>
      </w:r>
      <w:r w:rsidRPr="00F40E6B">
        <w:rPr>
          <w:b/>
          <w:lang w:eastAsia="pl-PL"/>
        </w:rPr>
        <w:t xml:space="preserve">. </w:t>
      </w:r>
      <w:r>
        <w:rPr>
          <w:lang w:eastAsia="pl-PL"/>
        </w:rPr>
        <w:t>Oświadczamy, że czujemy się związani ofertą na okres 30 dni. Bieg terminu rozpoczyna się wraz z upływem terminu składania ofert.</w:t>
      </w:r>
    </w:p>
    <w:p w:rsidR="001141B1" w:rsidRPr="00972E64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972E64">
        <w:rPr>
          <w:b/>
          <w:color w:val="000000"/>
          <w:szCs w:val="24"/>
          <w:lang w:eastAsia="pl-PL"/>
        </w:rPr>
        <w:t>7.</w:t>
      </w:r>
      <w:r w:rsidRPr="00972E64">
        <w:rPr>
          <w:color w:val="000000"/>
          <w:szCs w:val="24"/>
          <w:lang w:eastAsia="pl-PL"/>
        </w:rPr>
        <w:t xml:space="preserve">  Jesteśmy</w:t>
      </w:r>
      <w:r>
        <w:rPr>
          <w:color w:val="000000"/>
          <w:szCs w:val="24"/>
          <w:lang w:eastAsia="pl-PL"/>
        </w:rPr>
        <w:t xml:space="preserve"> małym i średnim przedsiębiorcą/ nie jesteśmy małym i średnim przedsiębiorcą</w:t>
      </w:r>
      <w:r w:rsidRPr="00630F31">
        <w:rPr>
          <w:color w:val="000000"/>
          <w:szCs w:val="24"/>
          <w:lang w:eastAsia="pl-PL"/>
        </w:rPr>
        <w:t>*</w:t>
      </w:r>
      <w:r>
        <w:rPr>
          <w:sz w:val="22"/>
          <w:lang w:eastAsia="pl-PL"/>
        </w:rPr>
        <w:t>.</w:t>
      </w:r>
    </w:p>
    <w:p w:rsidR="001141B1" w:rsidRDefault="001141B1" w:rsidP="00630F31">
      <w:pPr>
        <w:autoSpaceDE w:val="0"/>
        <w:autoSpaceDN w:val="0"/>
        <w:adjustRightInd w:val="0"/>
        <w:spacing w:after="0"/>
        <w:rPr>
          <w:b/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b/>
          <w:color w:val="000000"/>
          <w:szCs w:val="24"/>
          <w:lang w:eastAsia="pl-PL"/>
        </w:rPr>
        <w:t>8</w:t>
      </w:r>
      <w:r w:rsidRPr="003B2836">
        <w:rPr>
          <w:b/>
          <w:color w:val="000000"/>
          <w:szCs w:val="24"/>
          <w:lang w:eastAsia="pl-PL"/>
        </w:rPr>
        <w:t>.</w:t>
      </w:r>
      <w:r w:rsidRPr="00630F31">
        <w:rPr>
          <w:color w:val="000000"/>
          <w:szCs w:val="24"/>
          <w:lang w:eastAsia="pl-PL"/>
        </w:rPr>
        <w:t xml:space="preserve">  Oświadczam</w:t>
      </w:r>
      <w:r>
        <w:rPr>
          <w:color w:val="000000"/>
          <w:szCs w:val="24"/>
          <w:lang w:eastAsia="pl-PL"/>
        </w:rPr>
        <w:t>y, że  roboty  objęte</w:t>
      </w:r>
      <w:r w:rsidRPr="00630F31">
        <w:rPr>
          <w:color w:val="000000"/>
          <w:szCs w:val="24"/>
          <w:lang w:eastAsia="pl-PL"/>
        </w:rPr>
        <w:t xml:space="preserve">  zamówieniem wykonam*: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-  siłami własnymi, tj.  bez udziału podwykonawców,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-  przy  udziale  podwykonawców :  …………………………………………………………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(nazwa Podwykonawcy)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………………………. ………………………………………………………………………..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b/>
          <w:bCs/>
          <w:color w:val="000000"/>
          <w:szCs w:val="24"/>
          <w:lang w:eastAsia="pl-PL"/>
        </w:rPr>
        <w:t xml:space="preserve">9. </w:t>
      </w:r>
      <w:r w:rsidRPr="00630F31">
        <w:rPr>
          <w:b/>
          <w:bCs/>
          <w:color w:val="000000"/>
          <w:szCs w:val="24"/>
          <w:lang w:eastAsia="pl-PL"/>
        </w:rPr>
        <w:t xml:space="preserve"> </w:t>
      </w:r>
      <w:r w:rsidRPr="00630F31">
        <w:rPr>
          <w:color w:val="000000"/>
          <w:szCs w:val="24"/>
          <w:lang w:eastAsia="pl-PL"/>
        </w:rPr>
        <w:t>(część zamówienia przekazana do wykonani</w:t>
      </w:r>
      <w:r>
        <w:rPr>
          <w:color w:val="000000"/>
          <w:szCs w:val="24"/>
          <w:lang w:eastAsia="pl-PL"/>
        </w:rPr>
        <w:t>a Podwykonawcy) *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………………............................................................................................. .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1141B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                                                                         </w:t>
      </w:r>
    </w:p>
    <w:p w:rsidR="001141B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1141B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</w:t>
      </w:r>
    </w:p>
    <w:p w:rsidR="001141B1" w:rsidRPr="00630F31" w:rsidRDefault="001141B1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                                                                        ……………………………………</w:t>
      </w:r>
    </w:p>
    <w:p w:rsidR="001141B1" w:rsidRDefault="001141B1" w:rsidP="00630F31">
      <w:pPr>
        <w:shd w:val="clear" w:color="auto" w:fill="FFFFFF"/>
        <w:spacing w:before="2" w:after="0"/>
        <w:ind w:left="360"/>
        <w:rPr>
          <w:color w:val="000000"/>
          <w:spacing w:val="-4"/>
          <w:szCs w:val="24"/>
          <w:lang w:eastAsia="pl-PL"/>
        </w:rPr>
      </w:pPr>
      <w:r>
        <w:rPr>
          <w:color w:val="000000"/>
          <w:spacing w:val="-4"/>
          <w:szCs w:val="24"/>
          <w:lang w:eastAsia="pl-PL"/>
        </w:rPr>
        <w:t xml:space="preserve">                                                                                  Data i podpis Wykonawcy</w:t>
      </w:r>
    </w:p>
    <w:p w:rsidR="001141B1" w:rsidRDefault="001141B1" w:rsidP="00630F31">
      <w:pPr>
        <w:shd w:val="clear" w:color="auto" w:fill="FFFFFF"/>
        <w:spacing w:before="2" w:after="0"/>
        <w:ind w:left="360"/>
        <w:rPr>
          <w:color w:val="000000"/>
          <w:spacing w:val="-4"/>
          <w:szCs w:val="24"/>
          <w:lang w:eastAsia="pl-PL"/>
        </w:rPr>
      </w:pPr>
      <w:r>
        <w:rPr>
          <w:color w:val="000000"/>
          <w:spacing w:val="-4"/>
          <w:szCs w:val="24"/>
          <w:lang w:eastAsia="pl-PL"/>
        </w:rPr>
        <w:t xml:space="preserve">                                                                lub upoważnionego przedstawiciela Wykonawcy</w:t>
      </w:r>
      <w:r w:rsidRPr="00630F31">
        <w:rPr>
          <w:color w:val="000000"/>
          <w:spacing w:val="-4"/>
          <w:szCs w:val="24"/>
          <w:lang w:eastAsia="pl-PL"/>
        </w:rPr>
        <w:t xml:space="preserve">                                                    </w:t>
      </w:r>
    </w:p>
    <w:p w:rsidR="001141B1" w:rsidRPr="00630F31" w:rsidRDefault="001141B1" w:rsidP="00630F31">
      <w:pPr>
        <w:shd w:val="clear" w:color="auto" w:fill="FFFFFF"/>
        <w:spacing w:after="0"/>
        <w:ind w:left="6403"/>
        <w:rPr>
          <w:szCs w:val="24"/>
          <w:lang w:eastAsia="pl-PL"/>
        </w:rPr>
      </w:pPr>
    </w:p>
    <w:p w:rsidR="001141B1" w:rsidRPr="00630F31" w:rsidRDefault="001141B1" w:rsidP="00630F31">
      <w:pPr>
        <w:shd w:val="clear" w:color="auto" w:fill="FFFFFF"/>
        <w:spacing w:after="0"/>
        <w:ind w:left="6403"/>
        <w:rPr>
          <w:szCs w:val="24"/>
          <w:lang w:eastAsia="pl-PL"/>
        </w:rPr>
      </w:pPr>
    </w:p>
    <w:p w:rsidR="001141B1" w:rsidRPr="00630F31" w:rsidRDefault="001141B1" w:rsidP="00630F31">
      <w:pPr>
        <w:shd w:val="clear" w:color="auto" w:fill="FFFFFF"/>
        <w:spacing w:after="0"/>
        <w:ind w:left="6403"/>
        <w:rPr>
          <w:szCs w:val="24"/>
          <w:lang w:eastAsia="pl-PL"/>
        </w:rPr>
      </w:pPr>
    </w:p>
    <w:p w:rsidR="001141B1" w:rsidRPr="00630F31" w:rsidRDefault="001141B1" w:rsidP="00630F31">
      <w:pPr>
        <w:spacing w:after="0"/>
        <w:rPr>
          <w:szCs w:val="24"/>
          <w:lang w:eastAsia="pl-PL"/>
        </w:rPr>
      </w:pPr>
    </w:p>
    <w:p w:rsidR="001141B1" w:rsidRPr="00630F31" w:rsidRDefault="001141B1" w:rsidP="00630F31">
      <w:pPr>
        <w:spacing w:after="0"/>
        <w:rPr>
          <w:szCs w:val="24"/>
          <w:lang w:eastAsia="pl-PL"/>
        </w:rPr>
      </w:pPr>
    </w:p>
    <w:p w:rsidR="001141B1" w:rsidRPr="00630F31" w:rsidRDefault="001141B1" w:rsidP="00630F31">
      <w:pPr>
        <w:spacing w:after="0"/>
        <w:rPr>
          <w:szCs w:val="24"/>
          <w:lang w:eastAsia="pl-PL"/>
        </w:rPr>
      </w:pPr>
    </w:p>
    <w:p w:rsidR="001141B1" w:rsidRDefault="001141B1"/>
    <w:sectPr w:rsidR="001141B1" w:rsidSect="001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B1" w:rsidRDefault="001141B1" w:rsidP="00630F31">
      <w:pPr>
        <w:spacing w:after="0"/>
      </w:pPr>
      <w:r>
        <w:separator/>
      </w:r>
    </w:p>
  </w:endnote>
  <w:endnote w:type="continuationSeparator" w:id="0">
    <w:p w:rsidR="001141B1" w:rsidRDefault="001141B1" w:rsidP="00630F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B1" w:rsidRDefault="001141B1" w:rsidP="00630F31">
      <w:pPr>
        <w:spacing w:after="0"/>
      </w:pPr>
      <w:r>
        <w:separator/>
      </w:r>
    </w:p>
  </w:footnote>
  <w:footnote w:type="continuationSeparator" w:id="0">
    <w:p w:rsidR="001141B1" w:rsidRDefault="001141B1" w:rsidP="00630F31">
      <w:pPr>
        <w:spacing w:after="0"/>
      </w:pPr>
      <w:r>
        <w:continuationSeparator/>
      </w:r>
    </w:p>
  </w:footnote>
  <w:footnote w:id="1">
    <w:p w:rsidR="001141B1" w:rsidRDefault="001141B1" w:rsidP="00E07FEC">
      <w:pPr>
        <w:pStyle w:val="FootnoteText"/>
      </w:pPr>
      <w:r w:rsidRPr="00972E64">
        <w:rPr>
          <w:b/>
          <w:color w:val="000000"/>
          <w:szCs w:val="24"/>
        </w:rPr>
        <w:t>*</w:t>
      </w:r>
      <w:r>
        <w:rPr>
          <w:sz w:val="22"/>
        </w:rPr>
        <w:t>.</w:t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CA5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14E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F49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12E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EE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A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EC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96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1A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C63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54721"/>
    <w:multiLevelType w:val="hybridMultilevel"/>
    <w:tmpl w:val="B3EAC852"/>
    <w:lvl w:ilvl="0" w:tplc="0BEE1F58">
      <w:start w:val="5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1">
    <w:nsid w:val="1D992823"/>
    <w:multiLevelType w:val="hybridMultilevel"/>
    <w:tmpl w:val="B7D855AC"/>
    <w:lvl w:ilvl="0" w:tplc="F8045BFE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08"/>
    <w:rsid w:val="000100BA"/>
    <w:rsid w:val="00047D42"/>
    <w:rsid w:val="00112396"/>
    <w:rsid w:val="00113DD7"/>
    <w:rsid w:val="001141B1"/>
    <w:rsid w:val="00121DF2"/>
    <w:rsid w:val="001667CD"/>
    <w:rsid w:val="001B6FAF"/>
    <w:rsid w:val="00223B5E"/>
    <w:rsid w:val="002C0AA9"/>
    <w:rsid w:val="002F5469"/>
    <w:rsid w:val="003452D6"/>
    <w:rsid w:val="00352F6B"/>
    <w:rsid w:val="003865AB"/>
    <w:rsid w:val="003A2808"/>
    <w:rsid w:val="003A7C56"/>
    <w:rsid w:val="003B2836"/>
    <w:rsid w:val="003F7BE4"/>
    <w:rsid w:val="00417EE8"/>
    <w:rsid w:val="004446E6"/>
    <w:rsid w:val="00521A70"/>
    <w:rsid w:val="005B2FB5"/>
    <w:rsid w:val="005C2AE7"/>
    <w:rsid w:val="005C4273"/>
    <w:rsid w:val="00613BD1"/>
    <w:rsid w:val="00630F31"/>
    <w:rsid w:val="00657C03"/>
    <w:rsid w:val="006C58E5"/>
    <w:rsid w:val="006E092D"/>
    <w:rsid w:val="00723337"/>
    <w:rsid w:val="00774C4C"/>
    <w:rsid w:val="00791AC3"/>
    <w:rsid w:val="007C371B"/>
    <w:rsid w:val="008829BB"/>
    <w:rsid w:val="00887D8D"/>
    <w:rsid w:val="008A102F"/>
    <w:rsid w:val="008A712E"/>
    <w:rsid w:val="008B2049"/>
    <w:rsid w:val="00950616"/>
    <w:rsid w:val="0096307E"/>
    <w:rsid w:val="00972873"/>
    <w:rsid w:val="00972E64"/>
    <w:rsid w:val="009A12F6"/>
    <w:rsid w:val="009B17ED"/>
    <w:rsid w:val="00A031F8"/>
    <w:rsid w:val="00A3681B"/>
    <w:rsid w:val="00AA0792"/>
    <w:rsid w:val="00AB2948"/>
    <w:rsid w:val="00B059C1"/>
    <w:rsid w:val="00B05B76"/>
    <w:rsid w:val="00B62003"/>
    <w:rsid w:val="00C56BEB"/>
    <w:rsid w:val="00C72679"/>
    <w:rsid w:val="00CE235D"/>
    <w:rsid w:val="00E06605"/>
    <w:rsid w:val="00E07FEC"/>
    <w:rsid w:val="00EE1D69"/>
    <w:rsid w:val="00F05934"/>
    <w:rsid w:val="00F40E6B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3"/>
    <w:pPr>
      <w:spacing w:after="16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C2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7C0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0F31"/>
    <w:pPr>
      <w:spacing w:after="0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0F3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30F3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7B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F7BE4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locked/>
    <w:rsid w:val="005C2AE7"/>
    <w:pPr>
      <w:spacing w:after="0"/>
      <w:jc w:val="both"/>
    </w:pPr>
    <w:rPr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7C03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510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kuberak</dc:creator>
  <cp:keywords/>
  <dc:description/>
  <cp:lastModifiedBy>pawlikowskii</cp:lastModifiedBy>
  <cp:revision>15</cp:revision>
  <cp:lastPrinted>2016-10-20T12:28:00Z</cp:lastPrinted>
  <dcterms:created xsi:type="dcterms:W3CDTF">2016-10-17T06:09:00Z</dcterms:created>
  <dcterms:modified xsi:type="dcterms:W3CDTF">2016-12-09T12:19:00Z</dcterms:modified>
</cp:coreProperties>
</file>