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9" w:rsidRPr="00BF0B3F" w:rsidRDefault="00402F19" w:rsidP="00BF0B3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GKM.271.1.13</w:t>
      </w:r>
      <w:r w:rsidRPr="00BF0B3F">
        <w:rPr>
          <w:rFonts w:ascii="Times New Roman" w:hAnsi="Times New Roman"/>
          <w:b/>
          <w:sz w:val="20"/>
          <w:szCs w:val="20"/>
        </w:rPr>
        <w:t>.2016</w:t>
      </w:r>
    </w:p>
    <w:p w:rsidR="00402F19" w:rsidRPr="00BF0B3F" w:rsidRDefault="00402F1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Załącznik Nr 3 do Specyfikacji</w:t>
      </w:r>
    </w:p>
    <w:p w:rsidR="00402F19" w:rsidRPr="00BF0B3F" w:rsidRDefault="00402F1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402F19" w:rsidRPr="00BF0B3F" w:rsidRDefault="00402F1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402F19" w:rsidRPr="00BF0B3F" w:rsidRDefault="00402F1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402F19" w:rsidRPr="00BF0B3F" w:rsidRDefault="00402F19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02F19" w:rsidRPr="00BF0B3F" w:rsidRDefault="00402F19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402F19" w:rsidRPr="00BF0B3F" w:rsidRDefault="00402F19" w:rsidP="007118F0">
      <w:pPr>
        <w:spacing w:after="0"/>
        <w:rPr>
          <w:rFonts w:ascii="Times New Roman" w:hAnsi="Times New Roman"/>
          <w:b/>
        </w:rPr>
      </w:pPr>
    </w:p>
    <w:p w:rsidR="00402F19" w:rsidRPr="00BF0B3F" w:rsidRDefault="00402F19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02F19" w:rsidRPr="00BF0B3F" w:rsidRDefault="00402F19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402F19" w:rsidRPr="00BF0B3F" w:rsidRDefault="00402F19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02F19" w:rsidRPr="00BF0B3F" w:rsidRDefault="00402F1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02F19" w:rsidRPr="00BF0B3F" w:rsidRDefault="00402F19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02F19" w:rsidRPr="00BF0B3F" w:rsidRDefault="00402F19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02F19" w:rsidRPr="00BF0B3F" w:rsidRDefault="00402F1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02F19" w:rsidRPr="00BF0B3F" w:rsidRDefault="00402F19" w:rsidP="00C4103F">
      <w:pPr>
        <w:rPr>
          <w:rFonts w:ascii="Times New Roman" w:hAnsi="Times New Roman"/>
        </w:rPr>
      </w:pPr>
    </w:p>
    <w:p w:rsidR="00402F19" w:rsidRPr="00BF0B3F" w:rsidRDefault="00402F19" w:rsidP="00C4103F">
      <w:pPr>
        <w:rPr>
          <w:rFonts w:ascii="Times New Roman" w:hAnsi="Times New Roman"/>
        </w:rPr>
      </w:pPr>
    </w:p>
    <w:p w:rsidR="00402F19" w:rsidRPr="00BF0B3F" w:rsidRDefault="00402F19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</w:p>
    <w:p w:rsidR="00402F19" w:rsidRPr="00BF0B3F" w:rsidRDefault="00402F1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402F19" w:rsidRPr="00BF0B3F" w:rsidRDefault="00402F1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02F19" w:rsidRPr="00BF0B3F" w:rsidRDefault="00402F1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02F19" w:rsidRPr="00851374" w:rsidRDefault="00402F19" w:rsidP="004120CF">
      <w:pPr>
        <w:pStyle w:val="Subtitle"/>
        <w:jc w:val="left"/>
        <w:rPr>
          <w:b w:val="0"/>
          <w:sz w:val="22"/>
          <w:szCs w:val="22"/>
        </w:rPr>
      </w:pPr>
      <w:r w:rsidRPr="00851374">
        <w:rPr>
          <w:b w:val="0"/>
          <w:sz w:val="22"/>
          <w:szCs w:val="22"/>
        </w:rPr>
        <w:t>Na potrzeby postępowania o udzielenie zamówienia publicznego na</w:t>
      </w:r>
      <w:r>
        <w:rPr>
          <w:b w:val="0"/>
          <w:sz w:val="22"/>
          <w:szCs w:val="22"/>
        </w:rPr>
        <w:t xml:space="preserve"> „</w:t>
      </w:r>
      <w:r w:rsidRPr="00851374">
        <w:rPr>
          <w:b w:val="0"/>
          <w:sz w:val="22"/>
          <w:szCs w:val="22"/>
        </w:rPr>
        <w:t xml:space="preserve"> </w:t>
      </w:r>
      <w:r w:rsidRPr="00851374">
        <w:rPr>
          <w:sz w:val="22"/>
          <w:szCs w:val="22"/>
        </w:rPr>
        <w:t xml:space="preserve">Wykonanie remontów nawierzchni bitumicznych jezdni oraz równanie z wałowaniem dróg nieutwardzonych  w granicach administracyjnych miasta Chełmży w latach 2017  - </w:t>
      </w:r>
      <w:smartTag w:uri="urn:schemas-microsoft-com:office:smarttags" w:element="metricconverter">
        <w:smartTagPr>
          <w:attr w:name="ProductID" w:val="2018”"/>
        </w:smartTagPr>
        <w:r w:rsidRPr="00851374">
          <w:rPr>
            <w:sz w:val="22"/>
            <w:szCs w:val="22"/>
          </w:rPr>
          <w:t>2018</w:t>
        </w:r>
        <w:r>
          <w:rPr>
            <w:sz w:val="22"/>
            <w:szCs w:val="22"/>
          </w:rPr>
          <w:t>”</w:t>
        </w:r>
      </w:smartTag>
    </w:p>
    <w:p w:rsidR="00402F19" w:rsidRPr="00BF0B3F" w:rsidRDefault="00402F19" w:rsidP="004120CF">
      <w:pPr>
        <w:jc w:val="both"/>
        <w:rPr>
          <w:rFonts w:ascii="Times New Roman" w:hAnsi="Times New Roman"/>
          <w:b/>
        </w:rPr>
      </w:pPr>
      <w:r w:rsidRPr="00BF0B3F">
        <w:rPr>
          <w:rFonts w:ascii="Times New Roman" w:hAnsi="Times New Roman"/>
          <w:sz w:val="21"/>
          <w:szCs w:val="21"/>
        </w:rPr>
        <w:t xml:space="preserve">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402F19" w:rsidRPr="00BF0B3F" w:rsidRDefault="00402F19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402F19" w:rsidRPr="00BF0B3F" w:rsidRDefault="00402F19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402F19" w:rsidRPr="00BF0B3F" w:rsidRDefault="00402F19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402F19" w:rsidRPr="00BF0B3F" w:rsidRDefault="00402F19" w:rsidP="00BF0B3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F0B3F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02F19" w:rsidRPr="00BF0B3F" w:rsidRDefault="00402F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402F19" w:rsidRPr="00BF0B3F" w:rsidRDefault="00402F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2F19" w:rsidRPr="00BF0B3F" w:rsidRDefault="00402F19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02F19" w:rsidRPr="00BF0B3F" w:rsidRDefault="00402F19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02F19" w:rsidRPr="00BF0B3F" w:rsidRDefault="00402F1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2F19" w:rsidRPr="00BF0B3F" w:rsidRDefault="00402F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2F19" w:rsidRPr="00BF0B3F" w:rsidRDefault="00402F1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02F19" w:rsidRPr="00BF0B3F" w:rsidRDefault="00402F19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402F19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19" w:rsidRDefault="00402F19" w:rsidP="0038231F">
      <w:pPr>
        <w:spacing w:after="0" w:line="240" w:lineRule="auto"/>
      </w:pPr>
      <w:r>
        <w:separator/>
      </w:r>
    </w:p>
  </w:endnote>
  <w:endnote w:type="continuationSeparator" w:id="0">
    <w:p w:rsidR="00402F19" w:rsidRDefault="00402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19" w:rsidRDefault="00402F1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02F19" w:rsidRDefault="00402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19" w:rsidRDefault="00402F19" w:rsidP="0038231F">
      <w:pPr>
        <w:spacing w:after="0" w:line="240" w:lineRule="auto"/>
      </w:pPr>
      <w:r>
        <w:separator/>
      </w:r>
    </w:p>
  </w:footnote>
  <w:footnote w:type="continuationSeparator" w:id="0">
    <w:p w:rsidR="00402F19" w:rsidRDefault="00402F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40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3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19"/>
    <w:rsid w:val="004120CF"/>
    <w:rsid w:val="00434A58"/>
    <w:rsid w:val="00434CC2"/>
    <w:rsid w:val="00437DE2"/>
    <w:rsid w:val="0045799D"/>
    <w:rsid w:val="004633A3"/>
    <w:rsid w:val="00466838"/>
    <w:rsid w:val="004761C6"/>
    <w:rsid w:val="004828A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A24EF"/>
    <w:rsid w:val="005A73FB"/>
    <w:rsid w:val="005E176A"/>
    <w:rsid w:val="005E7601"/>
    <w:rsid w:val="005F7A28"/>
    <w:rsid w:val="006440B0"/>
    <w:rsid w:val="0064500B"/>
    <w:rsid w:val="00661B3E"/>
    <w:rsid w:val="00662D7F"/>
    <w:rsid w:val="00665251"/>
    <w:rsid w:val="00677C66"/>
    <w:rsid w:val="00687919"/>
    <w:rsid w:val="00692DF3"/>
    <w:rsid w:val="006A52B6"/>
    <w:rsid w:val="006D4B4A"/>
    <w:rsid w:val="006E16A6"/>
    <w:rsid w:val="006E427B"/>
    <w:rsid w:val="006F3D32"/>
    <w:rsid w:val="007118F0"/>
    <w:rsid w:val="007264CB"/>
    <w:rsid w:val="00746532"/>
    <w:rsid w:val="007530E5"/>
    <w:rsid w:val="00762186"/>
    <w:rsid w:val="007840F2"/>
    <w:rsid w:val="00784CE3"/>
    <w:rsid w:val="007936D6"/>
    <w:rsid w:val="0079713A"/>
    <w:rsid w:val="007D3133"/>
    <w:rsid w:val="007E25BD"/>
    <w:rsid w:val="007E2F69"/>
    <w:rsid w:val="007F27CE"/>
    <w:rsid w:val="00804F07"/>
    <w:rsid w:val="0081228D"/>
    <w:rsid w:val="008171AB"/>
    <w:rsid w:val="00820CEC"/>
    <w:rsid w:val="00830AB1"/>
    <w:rsid w:val="0084469A"/>
    <w:rsid w:val="00851374"/>
    <w:rsid w:val="008560CF"/>
    <w:rsid w:val="00874044"/>
    <w:rsid w:val="00875011"/>
    <w:rsid w:val="00892E48"/>
    <w:rsid w:val="008A5BE7"/>
    <w:rsid w:val="008C5EB5"/>
    <w:rsid w:val="008C6DF8"/>
    <w:rsid w:val="008D0487"/>
    <w:rsid w:val="008D5718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5B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1F3"/>
    <w:rsid w:val="00BC1213"/>
    <w:rsid w:val="00BC3255"/>
    <w:rsid w:val="00BD06C3"/>
    <w:rsid w:val="00BF0B3F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3655"/>
    <w:rsid w:val="00CC6896"/>
    <w:rsid w:val="00CE6400"/>
    <w:rsid w:val="00CF4A74"/>
    <w:rsid w:val="00D34D9A"/>
    <w:rsid w:val="00D409DE"/>
    <w:rsid w:val="00D42C9B"/>
    <w:rsid w:val="00D47D38"/>
    <w:rsid w:val="00D7532C"/>
    <w:rsid w:val="00D973F9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43C28"/>
    <w:rsid w:val="00E55512"/>
    <w:rsid w:val="00E86A2B"/>
    <w:rsid w:val="00E97AB5"/>
    <w:rsid w:val="00EA74CD"/>
    <w:rsid w:val="00EB3286"/>
    <w:rsid w:val="00EE4535"/>
    <w:rsid w:val="00EE7725"/>
    <w:rsid w:val="00EF741B"/>
    <w:rsid w:val="00EF74CA"/>
    <w:rsid w:val="00F014B6"/>
    <w:rsid w:val="00F053EC"/>
    <w:rsid w:val="00F11A99"/>
    <w:rsid w:val="00F2074D"/>
    <w:rsid w:val="00F33AC3"/>
    <w:rsid w:val="00F365F2"/>
    <w:rsid w:val="00F54680"/>
    <w:rsid w:val="00FB7965"/>
    <w:rsid w:val="00FC0667"/>
    <w:rsid w:val="00FE345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4120CF"/>
    <w:rPr>
      <w:b/>
      <w:sz w:val="28"/>
      <w:lang w:val="pl-PL" w:eastAsia="pl-PL"/>
    </w:rPr>
  </w:style>
  <w:style w:type="paragraph" w:styleId="Subtitle">
    <w:name w:val="Subtitle"/>
    <w:basedOn w:val="Normal"/>
    <w:link w:val="SubtitleChar1"/>
    <w:uiPriority w:val="99"/>
    <w:qFormat/>
    <w:locked/>
    <w:rsid w:val="004120CF"/>
    <w:pPr>
      <w:spacing w:after="0" w:line="240" w:lineRule="auto"/>
      <w:jc w:val="both"/>
    </w:pPr>
    <w:rPr>
      <w:b/>
      <w:sz w:val="28"/>
      <w:szCs w:val="20"/>
      <w:lang w:eastAsia="pl-PL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D4B4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284</Words>
  <Characters>1705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11</cp:revision>
  <cp:lastPrinted>2016-10-17T05:51:00Z</cp:lastPrinted>
  <dcterms:created xsi:type="dcterms:W3CDTF">2016-10-03T09:54:00Z</dcterms:created>
  <dcterms:modified xsi:type="dcterms:W3CDTF">2016-12-09T08:47:00Z</dcterms:modified>
</cp:coreProperties>
</file>