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BB" w:rsidRPr="00FD187E" w:rsidRDefault="00BD13BB" w:rsidP="00FD187E">
      <w:pPr>
        <w:spacing w:after="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GKM.271.1.13.</w:t>
      </w:r>
      <w:r w:rsidRPr="00FD187E">
        <w:rPr>
          <w:b/>
          <w:sz w:val="20"/>
          <w:szCs w:val="20"/>
        </w:rPr>
        <w:t>2016</w:t>
      </w:r>
    </w:p>
    <w:p w:rsidR="00BD13BB" w:rsidRDefault="00BD13BB" w:rsidP="00FD187E">
      <w:pPr>
        <w:keepNext/>
        <w:widowControl w:val="0"/>
        <w:spacing w:after="0"/>
        <w:outlineLvl w:val="0"/>
        <w:rPr>
          <w:b/>
          <w:szCs w:val="24"/>
          <w:u w:val="single"/>
          <w:lang w:eastAsia="pl-PL"/>
        </w:rPr>
      </w:pPr>
    </w:p>
    <w:p w:rsidR="00BD13BB" w:rsidRPr="00FD187E" w:rsidRDefault="00BD13BB" w:rsidP="00FD187E">
      <w:pPr>
        <w:keepNext/>
        <w:widowControl w:val="0"/>
        <w:spacing w:after="0"/>
        <w:jc w:val="right"/>
        <w:outlineLvl w:val="0"/>
        <w:rPr>
          <w:b/>
          <w:szCs w:val="24"/>
          <w:u w:val="single"/>
          <w:lang w:eastAsia="pl-PL"/>
        </w:rPr>
      </w:pPr>
      <w:r>
        <w:rPr>
          <w:b/>
          <w:szCs w:val="24"/>
          <w:u w:val="single"/>
          <w:lang w:eastAsia="pl-PL"/>
        </w:rPr>
        <w:t>Załącznik nr 6</w:t>
      </w:r>
      <w:r w:rsidRPr="00FD187E">
        <w:rPr>
          <w:b/>
          <w:szCs w:val="24"/>
          <w:u w:val="single"/>
          <w:lang w:eastAsia="pl-PL"/>
        </w:rPr>
        <w:t xml:space="preserve"> do SIWZ</w:t>
      </w:r>
    </w:p>
    <w:p w:rsidR="00BD13BB" w:rsidRPr="00FD187E" w:rsidRDefault="00BD13BB" w:rsidP="00FD187E">
      <w:pPr>
        <w:spacing w:after="0"/>
        <w:rPr>
          <w:szCs w:val="24"/>
          <w:lang w:eastAsia="pl-PL"/>
        </w:rPr>
      </w:pPr>
      <w:r w:rsidRPr="00FD187E">
        <w:rPr>
          <w:szCs w:val="24"/>
          <w:lang w:eastAsia="pl-PL"/>
        </w:rPr>
        <w:t>....................................................</w:t>
      </w:r>
    </w:p>
    <w:p w:rsidR="00BD13BB" w:rsidRPr="00FD187E" w:rsidRDefault="00BD13BB" w:rsidP="00FD187E">
      <w:pPr>
        <w:spacing w:after="0"/>
        <w:rPr>
          <w:szCs w:val="24"/>
          <w:lang w:eastAsia="pl-PL"/>
        </w:rPr>
      </w:pPr>
      <w:r w:rsidRPr="00FD187E">
        <w:rPr>
          <w:szCs w:val="24"/>
          <w:lang w:eastAsia="pl-PL"/>
        </w:rPr>
        <w:t xml:space="preserve">            (pieczęć Oferenta)</w:t>
      </w:r>
    </w:p>
    <w:p w:rsidR="00BD13BB" w:rsidRPr="00FD187E" w:rsidRDefault="00BD13BB" w:rsidP="00FD187E">
      <w:pPr>
        <w:spacing w:after="0"/>
        <w:jc w:val="right"/>
        <w:rPr>
          <w:szCs w:val="24"/>
          <w:lang w:eastAsia="pl-PL"/>
        </w:rPr>
      </w:pPr>
    </w:p>
    <w:p w:rsidR="00BD13BB" w:rsidRPr="00FD187E" w:rsidRDefault="00BD13BB" w:rsidP="00FD187E">
      <w:pPr>
        <w:spacing w:after="0"/>
        <w:jc w:val="right"/>
        <w:rPr>
          <w:szCs w:val="24"/>
          <w:lang w:eastAsia="pl-PL"/>
        </w:rPr>
      </w:pPr>
    </w:p>
    <w:p w:rsidR="00BD13BB" w:rsidRPr="00FD187E" w:rsidRDefault="00BD13BB" w:rsidP="00FD187E">
      <w:pPr>
        <w:keepNext/>
        <w:spacing w:after="0"/>
        <w:jc w:val="center"/>
        <w:outlineLvl w:val="1"/>
        <w:rPr>
          <w:b/>
          <w:szCs w:val="24"/>
          <w:lang w:eastAsia="pl-PL"/>
        </w:rPr>
      </w:pPr>
      <w:r w:rsidRPr="00FD187E">
        <w:rPr>
          <w:b/>
          <w:szCs w:val="24"/>
          <w:lang w:eastAsia="pl-PL"/>
        </w:rPr>
        <w:t>Wykaz</w:t>
      </w:r>
    </w:p>
    <w:p w:rsidR="00BD13BB" w:rsidRPr="00FD187E" w:rsidRDefault="00BD13BB" w:rsidP="00FD187E">
      <w:pPr>
        <w:spacing w:after="0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zrealizowanych robót budowlanych</w:t>
      </w:r>
    </w:p>
    <w:p w:rsidR="00BD13BB" w:rsidRPr="00FD187E" w:rsidRDefault="00BD13BB" w:rsidP="00FD187E">
      <w:pPr>
        <w:spacing w:after="0"/>
        <w:jc w:val="center"/>
        <w:rPr>
          <w:b/>
          <w:szCs w:val="24"/>
          <w:lang w:eastAsia="pl-PL"/>
        </w:rPr>
      </w:pPr>
    </w:p>
    <w:p w:rsidR="00BD13BB" w:rsidRPr="00FD187E" w:rsidRDefault="00BD13BB" w:rsidP="00FD187E">
      <w:pPr>
        <w:widowControl w:val="0"/>
        <w:spacing w:after="0"/>
        <w:jc w:val="both"/>
        <w:rPr>
          <w:szCs w:val="24"/>
          <w:lang w:eastAsia="pl-PL"/>
        </w:rPr>
      </w:pPr>
      <w:r w:rsidRPr="00FD187E">
        <w:rPr>
          <w:szCs w:val="24"/>
          <w:lang w:eastAsia="pl-PL"/>
        </w:rPr>
        <w:t>Przystępując do udziału w postępowaniu o udzielenie zamówienia publicznego na:</w:t>
      </w:r>
    </w:p>
    <w:p w:rsidR="00BD13BB" w:rsidRDefault="00BD13BB" w:rsidP="004C4F7D">
      <w:pPr>
        <w:pStyle w:val="Subtitle"/>
        <w:rPr>
          <w:rFonts w:ascii="Calibri" w:hAnsi="Calibri"/>
          <w:sz w:val="22"/>
          <w:szCs w:val="22"/>
        </w:rPr>
      </w:pPr>
      <w:r w:rsidRPr="005F4B07">
        <w:rPr>
          <w:b w:val="0"/>
          <w:szCs w:val="24"/>
        </w:rPr>
        <w:t>„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Wykonanie remontów nawierzchni bitumicznych jezdni oraz równanie z wałowaniem dróg nieutwardzonych  w granicach administracyjnych miasta Chełmży w latach 2017  -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Calibri" w:hAnsi="Calibri"/>
            <w:sz w:val="22"/>
            <w:szCs w:val="22"/>
          </w:rPr>
          <w:t>2018”</w:t>
        </w:r>
      </w:smartTag>
      <w:r>
        <w:rPr>
          <w:rFonts w:ascii="Calibri" w:hAnsi="Calibri"/>
          <w:sz w:val="22"/>
          <w:szCs w:val="22"/>
        </w:rPr>
        <w:t>,</w:t>
      </w:r>
    </w:p>
    <w:p w:rsidR="00BD13BB" w:rsidRPr="00FD187E" w:rsidRDefault="00BD13BB" w:rsidP="00FD187E">
      <w:pPr>
        <w:spacing w:after="0"/>
        <w:jc w:val="both"/>
        <w:rPr>
          <w:b/>
          <w:szCs w:val="24"/>
          <w:lang w:eastAsia="pl-PL"/>
        </w:rPr>
      </w:pPr>
      <w:r w:rsidRPr="00FD187E">
        <w:rPr>
          <w:b/>
          <w:szCs w:val="24"/>
          <w:lang w:eastAsia="pl-PL"/>
        </w:rPr>
        <w:t xml:space="preserve"> </w:t>
      </w:r>
      <w:r w:rsidRPr="00FD187E">
        <w:rPr>
          <w:szCs w:val="24"/>
          <w:lang w:eastAsia="pl-PL"/>
        </w:rPr>
        <w:t xml:space="preserve">w celu potwierdzenia spełniania wymagań określonych w SIWZ   </w:t>
      </w:r>
      <w:r w:rsidRPr="00FD187E">
        <w:rPr>
          <w:szCs w:val="24"/>
          <w:u w:val="single"/>
          <w:lang w:eastAsia="pl-PL"/>
        </w:rPr>
        <w:t>oświadczamy</w:t>
      </w:r>
      <w:r w:rsidRPr="00FD187E">
        <w:rPr>
          <w:szCs w:val="24"/>
          <w:lang w:eastAsia="pl-PL"/>
        </w:rPr>
        <w:t xml:space="preserve">,  że w okresie ostatnich </w:t>
      </w:r>
      <w:r>
        <w:rPr>
          <w:szCs w:val="24"/>
          <w:lang w:eastAsia="pl-PL"/>
        </w:rPr>
        <w:t>5</w:t>
      </w:r>
      <w:r w:rsidRPr="00FD187E">
        <w:rPr>
          <w:szCs w:val="24"/>
          <w:lang w:eastAsia="pl-PL"/>
        </w:rPr>
        <w:t xml:space="preserve"> lat przed upływem  terminu  składania  ofert</w:t>
      </w:r>
      <w:r w:rsidRPr="00FD187E">
        <w:rPr>
          <w:szCs w:val="24"/>
          <w:vertAlign w:val="superscript"/>
          <w:lang w:eastAsia="pl-PL"/>
        </w:rPr>
        <w:footnoteReference w:customMarkFollows="1" w:id="1"/>
        <w:sym w:font="Symbol" w:char="F02A"/>
      </w:r>
      <w:r>
        <w:rPr>
          <w:szCs w:val="24"/>
          <w:lang w:eastAsia="pl-PL"/>
        </w:rPr>
        <w:t>, wykonaliśmy następujące roboty budowlane</w:t>
      </w:r>
      <w:r w:rsidRPr="00FD187E">
        <w:rPr>
          <w:szCs w:val="24"/>
          <w:lang w:eastAsia="pl-PL"/>
        </w:rPr>
        <w:t xml:space="preserve">  (</w:t>
      </w:r>
      <w:r w:rsidRPr="00FD187E">
        <w:rPr>
          <w:b/>
          <w:szCs w:val="24"/>
          <w:lang w:eastAsia="pl-PL"/>
        </w:rPr>
        <w:t xml:space="preserve">wymagana 1 </w:t>
      </w:r>
      <w:r>
        <w:rPr>
          <w:b/>
          <w:szCs w:val="24"/>
          <w:lang w:eastAsia="pl-PL"/>
        </w:rPr>
        <w:t>robota budowlana</w:t>
      </w:r>
      <w:r w:rsidRPr="00FD187E">
        <w:rPr>
          <w:szCs w:val="24"/>
          <w:lang w:eastAsia="pl-PL"/>
        </w:rPr>
        <w:t>):</w:t>
      </w:r>
    </w:p>
    <w:p w:rsidR="00BD13BB" w:rsidRPr="00FD187E" w:rsidRDefault="00BD13BB" w:rsidP="00FD187E">
      <w:pPr>
        <w:spacing w:after="0"/>
        <w:jc w:val="both"/>
        <w:rPr>
          <w:szCs w:val="24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93"/>
        <w:gridCol w:w="2126"/>
        <w:gridCol w:w="1843"/>
        <w:gridCol w:w="2268"/>
      </w:tblGrid>
      <w:tr w:rsidR="00BD13BB" w:rsidRPr="00695090" w:rsidTr="00047D42">
        <w:tc>
          <w:tcPr>
            <w:tcW w:w="710" w:type="dxa"/>
            <w:vAlign w:val="center"/>
          </w:tcPr>
          <w:p w:rsidR="00BD13BB" w:rsidRPr="00FD187E" w:rsidRDefault="00BD13BB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BD13BB" w:rsidRPr="00FD187E" w:rsidRDefault="00BD13BB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Nazwa zadania i miejsce realizacji</w:t>
            </w:r>
          </w:p>
        </w:tc>
        <w:tc>
          <w:tcPr>
            <w:tcW w:w="2126" w:type="dxa"/>
            <w:vAlign w:val="center"/>
          </w:tcPr>
          <w:p w:rsidR="00BD13BB" w:rsidRPr="00FD187E" w:rsidRDefault="00BD13BB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vAlign w:val="center"/>
          </w:tcPr>
          <w:p w:rsidR="00BD13BB" w:rsidRPr="00FD187E" w:rsidRDefault="00BD13BB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Data realizacji</w:t>
            </w:r>
          </w:p>
        </w:tc>
        <w:tc>
          <w:tcPr>
            <w:tcW w:w="2268" w:type="dxa"/>
            <w:vAlign w:val="center"/>
          </w:tcPr>
          <w:p w:rsidR="00BD13BB" w:rsidRPr="00FD187E" w:rsidRDefault="00BD13BB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Zamawiający</w:t>
            </w:r>
          </w:p>
        </w:tc>
      </w:tr>
      <w:tr w:rsidR="00BD13BB" w:rsidRPr="00695090" w:rsidTr="00047D42">
        <w:trPr>
          <w:trHeight w:val="992"/>
        </w:trPr>
        <w:tc>
          <w:tcPr>
            <w:tcW w:w="710" w:type="dxa"/>
            <w:vAlign w:val="center"/>
          </w:tcPr>
          <w:p w:rsidR="00BD13BB" w:rsidRPr="00FD187E" w:rsidRDefault="00BD13BB" w:rsidP="00FD187E">
            <w:pPr>
              <w:numPr>
                <w:ilvl w:val="0"/>
                <w:numId w:val="1"/>
              </w:numPr>
              <w:spacing w:after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</w:tr>
      <w:tr w:rsidR="00BD13BB" w:rsidRPr="00695090" w:rsidTr="00047D42">
        <w:trPr>
          <w:trHeight w:val="979"/>
        </w:trPr>
        <w:tc>
          <w:tcPr>
            <w:tcW w:w="710" w:type="dxa"/>
            <w:vAlign w:val="center"/>
          </w:tcPr>
          <w:p w:rsidR="00BD13BB" w:rsidRPr="00FD187E" w:rsidRDefault="00BD13BB" w:rsidP="00FD187E">
            <w:pPr>
              <w:numPr>
                <w:ilvl w:val="0"/>
                <w:numId w:val="1"/>
              </w:numPr>
              <w:spacing w:after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</w:tr>
      <w:tr w:rsidR="00BD13BB" w:rsidRPr="00695090" w:rsidTr="00047D42">
        <w:trPr>
          <w:trHeight w:val="979"/>
        </w:trPr>
        <w:tc>
          <w:tcPr>
            <w:tcW w:w="710" w:type="dxa"/>
            <w:vAlign w:val="center"/>
          </w:tcPr>
          <w:p w:rsidR="00BD13BB" w:rsidRPr="00FD187E" w:rsidRDefault="00BD13BB" w:rsidP="00FD187E">
            <w:pPr>
              <w:numPr>
                <w:ilvl w:val="0"/>
                <w:numId w:val="1"/>
              </w:numPr>
              <w:spacing w:after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D13BB" w:rsidRPr="00FD187E" w:rsidRDefault="00BD13BB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</w:tr>
    </w:tbl>
    <w:p w:rsidR="00BD13BB" w:rsidRPr="00FD187E" w:rsidRDefault="00BD13BB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BD13BB" w:rsidRPr="00FD187E" w:rsidRDefault="00BD13BB" w:rsidP="00FD187E">
      <w:pPr>
        <w:widowControl w:val="0"/>
        <w:spacing w:after="0"/>
        <w:jc w:val="both"/>
        <w:rPr>
          <w:sz w:val="20"/>
          <w:szCs w:val="20"/>
          <w:lang w:eastAsia="pl-PL"/>
        </w:rPr>
      </w:pPr>
      <w:r w:rsidRPr="00FD187E">
        <w:rPr>
          <w:sz w:val="20"/>
          <w:szCs w:val="20"/>
          <w:lang w:eastAsia="pl-PL"/>
        </w:rPr>
        <w:t xml:space="preserve">Do wykazu należy dołączyć dokumenty potwierdzające, że wymagane prace zostały wykonane należycie   (referencje Zamawiających)  lub  </w:t>
      </w:r>
      <w:r w:rsidRPr="00FD187E">
        <w:rPr>
          <w:sz w:val="20"/>
          <w:szCs w:val="20"/>
          <w:u w:val="single"/>
          <w:lang w:eastAsia="pl-PL"/>
        </w:rPr>
        <w:t xml:space="preserve">inny dokument </w:t>
      </w:r>
      <w:r w:rsidRPr="00FD187E">
        <w:rPr>
          <w:sz w:val="20"/>
          <w:szCs w:val="20"/>
          <w:lang w:eastAsia="pl-PL"/>
        </w:rPr>
        <w:t xml:space="preserve">  z którego </w:t>
      </w:r>
      <w:r>
        <w:rPr>
          <w:sz w:val="20"/>
          <w:szCs w:val="20"/>
          <w:lang w:eastAsia="pl-PL"/>
        </w:rPr>
        <w:t>wynika należyta realizacja robót</w:t>
      </w:r>
      <w:r w:rsidRPr="00FD187E">
        <w:rPr>
          <w:sz w:val="20"/>
          <w:szCs w:val="20"/>
          <w:lang w:eastAsia="pl-PL"/>
        </w:rPr>
        <w:t xml:space="preserve">  i  ich prawidłowe ukończenie).</w:t>
      </w:r>
    </w:p>
    <w:p w:rsidR="00BD13BB" w:rsidRPr="00FD187E" w:rsidRDefault="00BD13BB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BD13BB" w:rsidRPr="00FD187E" w:rsidRDefault="00BD13BB" w:rsidP="00FD187E">
      <w:pPr>
        <w:spacing w:after="0"/>
        <w:jc w:val="both"/>
        <w:rPr>
          <w:b/>
          <w:sz w:val="20"/>
          <w:szCs w:val="20"/>
          <w:lang w:eastAsia="pl-PL"/>
        </w:rPr>
      </w:pPr>
      <w:r w:rsidRPr="00FD187E">
        <w:rPr>
          <w:b/>
          <w:sz w:val="20"/>
          <w:szCs w:val="20"/>
          <w:lang w:eastAsia="pl-PL"/>
        </w:rPr>
        <w:t>Na potwierdzenie powyższego załączam/y/ dowody (REFERENCJE)</w:t>
      </w:r>
      <w:r>
        <w:rPr>
          <w:b/>
          <w:sz w:val="20"/>
          <w:szCs w:val="20"/>
          <w:lang w:eastAsia="pl-PL"/>
        </w:rPr>
        <w:t xml:space="preserve"> dotyczące najważniejszych robót budowlanych potwierdzających, że roboty</w:t>
      </w:r>
      <w:r w:rsidRPr="00FD187E">
        <w:rPr>
          <w:b/>
          <w:sz w:val="20"/>
          <w:szCs w:val="20"/>
          <w:lang w:eastAsia="pl-PL"/>
        </w:rPr>
        <w:t xml:space="preserve"> zostały wykonane w sposób należyty oraz wskazujące, że zost</w:t>
      </w:r>
      <w:r>
        <w:rPr>
          <w:b/>
          <w:sz w:val="20"/>
          <w:szCs w:val="20"/>
          <w:lang w:eastAsia="pl-PL"/>
        </w:rPr>
        <w:t>ały wykonane zgodnie z zasadami</w:t>
      </w:r>
      <w:r w:rsidRPr="00FD187E">
        <w:rPr>
          <w:b/>
          <w:sz w:val="20"/>
          <w:szCs w:val="20"/>
          <w:lang w:eastAsia="pl-PL"/>
        </w:rPr>
        <w:t xml:space="preserve"> i prawidłowo ukończone.</w:t>
      </w:r>
    </w:p>
    <w:p w:rsidR="00BD13BB" w:rsidRPr="00FD187E" w:rsidRDefault="00BD13BB" w:rsidP="00FD187E">
      <w:pPr>
        <w:spacing w:after="0"/>
        <w:rPr>
          <w:i/>
          <w:sz w:val="20"/>
          <w:szCs w:val="20"/>
          <w:lang w:eastAsia="pl-PL"/>
        </w:rPr>
      </w:pPr>
    </w:p>
    <w:p w:rsidR="00BD13BB" w:rsidRPr="00FD187E" w:rsidRDefault="00BD13BB" w:rsidP="00FD187E">
      <w:pPr>
        <w:spacing w:after="0"/>
        <w:jc w:val="both"/>
        <w:rPr>
          <w:sz w:val="20"/>
          <w:szCs w:val="20"/>
          <w:lang w:eastAsia="pl-PL"/>
        </w:rPr>
      </w:pPr>
      <w:r w:rsidRPr="00FD187E">
        <w:rPr>
          <w:sz w:val="20"/>
          <w:szCs w:val="20"/>
          <w:lang w:eastAsia="pl-PL"/>
        </w:rPr>
        <w:t xml:space="preserve">Zamawiający w przypadku, gdy wykaz lub dowody budzą jego wątpliwości, może zwrócić się bezpośrednio do </w:t>
      </w:r>
      <w:r>
        <w:rPr>
          <w:sz w:val="20"/>
          <w:szCs w:val="20"/>
          <w:lang w:eastAsia="pl-PL"/>
        </w:rPr>
        <w:t>podmiotu na rzecz którego roboty</w:t>
      </w:r>
      <w:r w:rsidRPr="00FD187E">
        <w:rPr>
          <w:sz w:val="20"/>
          <w:szCs w:val="20"/>
          <w:lang w:eastAsia="pl-PL"/>
        </w:rPr>
        <w:t xml:space="preserve"> były wykonywane o przedłożenie dodatkowych informacji lub dokumentów bezpośrednio zamawiającemu.</w:t>
      </w:r>
    </w:p>
    <w:p w:rsidR="00BD13BB" w:rsidRDefault="00BD13BB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BD13BB" w:rsidRDefault="00BD13BB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BD13BB" w:rsidRPr="00FD187E" w:rsidRDefault="00BD13BB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BD13BB" w:rsidRPr="00FD187E" w:rsidRDefault="00BD13BB" w:rsidP="00FD187E">
      <w:pPr>
        <w:spacing w:after="0"/>
        <w:jc w:val="both"/>
        <w:rPr>
          <w:szCs w:val="24"/>
          <w:lang w:eastAsia="pl-PL"/>
        </w:rPr>
      </w:pPr>
      <w:r w:rsidRPr="00FD187E">
        <w:rPr>
          <w:szCs w:val="24"/>
          <w:lang w:eastAsia="pl-PL"/>
        </w:rPr>
        <w:t xml:space="preserve">.................................................. </w:t>
      </w:r>
    </w:p>
    <w:p w:rsidR="00BD13BB" w:rsidRPr="00FD187E" w:rsidRDefault="00BD13BB" w:rsidP="00FD187E">
      <w:pPr>
        <w:spacing w:after="0"/>
        <w:jc w:val="both"/>
        <w:rPr>
          <w:sz w:val="22"/>
          <w:lang w:eastAsia="pl-PL"/>
        </w:rPr>
      </w:pPr>
      <w:r w:rsidRPr="00FD187E">
        <w:rPr>
          <w:sz w:val="22"/>
          <w:lang w:eastAsia="pl-PL"/>
        </w:rPr>
        <w:t xml:space="preserve">               (miejscowość i data)              </w:t>
      </w:r>
    </w:p>
    <w:p w:rsidR="00BD13BB" w:rsidRPr="00FD187E" w:rsidRDefault="00BD13BB" w:rsidP="00FD187E">
      <w:pPr>
        <w:spacing w:after="0"/>
        <w:ind w:left="4248" w:firstLine="708"/>
        <w:jc w:val="both"/>
        <w:rPr>
          <w:szCs w:val="24"/>
          <w:lang w:eastAsia="pl-PL"/>
        </w:rPr>
      </w:pPr>
      <w:r w:rsidRPr="00FD187E">
        <w:rPr>
          <w:szCs w:val="24"/>
          <w:lang w:eastAsia="pl-PL"/>
        </w:rPr>
        <w:t xml:space="preserve"> ............................................................</w:t>
      </w:r>
    </w:p>
    <w:p w:rsidR="00BD13BB" w:rsidRPr="00FD187E" w:rsidRDefault="00BD13BB" w:rsidP="00FD187E">
      <w:pPr>
        <w:spacing w:after="0"/>
        <w:jc w:val="both"/>
        <w:rPr>
          <w:sz w:val="22"/>
          <w:lang w:eastAsia="pl-PL"/>
        </w:rPr>
      </w:pPr>
      <w:r w:rsidRPr="00FD187E">
        <w:rPr>
          <w:szCs w:val="24"/>
          <w:lang w:eastAsia="pl-PL"/>
        </w:rPr>
        <w:t xml:space="preserve">                                                                              </w:t>
      </w:r>
      <w:r w:rsidRPr="00FD187E">
        <w:rPr>
          <w:sz w:val="22"/>
          <w:lang w:eastAsia="pl-PL"/>
        </w:rPr>
        <w:t>podpis Wykonawcy lub osoby upoważnionej</w:t>
      </w:r>
      <w:r w:rsidRPr="00FD187E">
        <w:rPr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BD13BB" w:rsidRDefault="00BD13BB" w:rsidP="00FD187E">
      <w:pPr>
        <w:spacing w:after="0"/>
        <w:rPr>
          <w:sz w:val="20"/>
          <w:szCs w:val="20"/>
          <w:lang w:eastAsia="pl-PL"/>
        </w:rPr>
      </w:pPr>
    </w:p>
    <w:p w:rsidR="00BD13BB" w:rsidRDefault="00BD13BB" w:rsidP="00FD187E">
      <w:pPr>
        <w:spacing w:after="0"/>
        <w:rPr>
          <w:sz w:val="20"/>
          <w:szCs w:val="20"/>
          <w:lang w:eastAsia="pl-PL"/>
        </w:rPr>
      </w:pPr>
    </w:p>
    <w:p w:rsidR="00BD13BB" w:rsidRDefault="00BD13BB" w:rsidP="00FD187E">
      <w:pPr>
        <w:spacing w:after="0"/>
        <w:rPr>
          <w:sz w:val="20"/>
          <w:szCs w:val="20"/>
          <w:lang w:eastAsia="pl-PL"/>
        </w:rPr>
      </w:pPr>
    </w:p>
    <w:p w:rsidR="00BD13BB" w:rsidRPr="00FD187E" w:rsidRDefault="00BD13BB" w:rsidP="00FD187E">
      <w:pPr>
        <w:spacing w:after="0"/>
        <w:rPr>
          <w:sz w:val="20"/>
          <w:szCs w:val="20"/>
          <w:lang w:eastAsia="pl-PL"/>
        </w:rPr>
      </w:pPr>
    </w:p>
    <w:p w:rsidR="00BD13BB" w:rsidRPr="00FD187E" w:rsidRDefault="00BD13BB" w:rsidP="00FD187E">
      <w:pPr>
        <w:spacing w:after="0"/>
        <w:rPr>
          <w:sz w:val="20"/>
          <w:szCs w:val="20"/>
          <w:lang w:eastAsia="pl-PL"/>
        </w:rPr>
      </w:pPr>
    </w:p>
    <w:sectPr w:rsidR="00BD13BB" w:rsidRPr="00FD187E" w:rsidSect="007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BB" w:rsidRDefault="00BD13BB" w:rsidP="00FD187E">
      <w:pPr>
        <w:spacing w:after="0"/>
      </w:pPr>
      <w:r>
        <w:separator/>
      </w:r>
    </w:p>
  </w:endnote>
  <w:endnote w:type="continuationSeparator" w:id="0">
    <w:p w:rsidR="00BD13BB" w:rsidRDefault="00BD13BB" w:rsidP="00FD18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BB" w:rsidRDefault="00BD13BB" w:rsidP="00FD187E">
      <w:pPr>
        <w:spacing w:after="0"/>
      </w:pPr>
      <w:r>
        <w:separator/>
      </w:r>
    </w:p>
  </w:footnote>
  <w:footnote w:type="continuationSeparator" w:id="0">
    <w:p w:rsidR="00BD13BB" w:rsidRDefault="00BD13BB" w:rsidP="00FD187E">
      <w:pPr>
        <w:spacing w:after="0"/>
      </w:pPr>
      <w:r>
        <w:continuationSeparator/>
      </w:r>
    </w:p>
  </w:footnote>
  <w:footnote w:id="1">
    <w:p w:rsidR="00BD13BB" w:rsidRDefault="00BD13BB" w:rsidP="00FD187E">
      <w:pPr>
        <w:pStyle w:val="FootnoteText"/>
      </w:pPr>
      <w:r w:rsidRPr="00836C65">
        <w:rPr>
          <w:rStyle w:val="FootnoteReference"/>
        </w:rPr>
        <w:sym w:font="Symbol" w:char="F02A"/>
      </w:r>
      <w:r>
        <w:t xml:space="preserve"> jeżeli okres prowadzenia działalności jest krótszy – w tym okresie</w:t>
      </w:r>
    </w:p>
    <w:p w:rsidR="00BD13BB" w:rsidRDefault="00BD13BB" w:rsidP="00FD187E">
      <w:pPr>
        <w:pStyle w:val="FootnoteText"/>
      </w:pPr>
    </w:p>
    <w:p w:rsidR="00BD13BB" w:rsidRDefault="00BD13BB" w:rsidP="00FD187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A1"/>
    <w:rsid w:val="00047D42"/>
    <w:rsid w:val="0028284A"/>
    <w:rsid w:val="002F7FB7"/>
    <w:rsid w:val="004C4F7D"/>
    <w:rsid w:val="004D5E3A"/>
    <w:rsid w:val="004E35B4"/>
    <w:rsid w:val="005B471B"/>
    <w:rsid w:val="005B66FB"/>
    <w:rsid w:val="005C4273"/>
    <w:rsid w:val="005F4B07"/>
    <w:rsid w:val="006032DA"/>
    <w:rsid w:val="00694707"/>
    <w:rsid w:val="00695090"/>
    <w:rsid w:val="007262FC"/>
    <w:rsid w:val="0078325F"/>
    <w:rsid w:val="00797960"/>
    <w:rsid w:val="007D2BA1"/>
    <w:rsid w:val="00836C65"/>
    <w:rsid w:val="00894574"/>
    <w:rsid w:val="008C02C2"/>
    <w:rsid w:val="00AC0D4D"/>
    <w:rsid w:val="00AE0037"/>
    <w:rsid w:val="00AE3EAB"/>
    <w:rsid w:val="00BD13BB"/>
    <w:rsid w:val="00C72679"/>
    <w:rsid w:val="00DF76D1"/>
    <w:rsid w:val="00E233F7"/>
    <w:rsid w:val="00EE0AF4"/>
    <w:rsid w:val="00F324B9"/>
    <w:rsid w:val="00F57DAF"/>
    <w:rsid w:val="00FB6BE3"/>
    <w:rsid w:val="00FC21CB"/>
    <w:rsid w:val="00FD187E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3"/>
    <w:pPr>
      <w:spacing w:after="16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D187E"/>
    <w:pPr>
      <w:spacing w:after="0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187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D187E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locked/>
    <w:rsid w:val="004C4F7D"/>
    <w:pPr>
      <w:spacing w:after="0"/>
      <w:jc w:val="both"/>
    </w:pPr>
    <w:rPr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4574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270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kuberak</dc:creator>
  <cp:keywords/>
  <dc:description/>
  <cp:lastModifiedBy>pawlikowskii</cp:lastModifiedBy>
  <cp:revision>9</cp:revision>
  <dcterms:created xsi:type="dcterms:W3CDTF">2016-10-17T06:11:00Z</dcterms:created>
  <dcterms:modified xsi:type="dcterms:W3CDTF">2016-12-13T09:58:00Z</dcterms:modified>
</cp:coreProperties>
</file>