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AB" w:rsidRPr="00303C69" w:rsidRDefault="000402AB" w:rsidP="00A0102B">
      <w:pPr>
        <w:widowControl w:val="0"/>
        <w:spacing w:after="0" w:line="240" w:lineRule="auto"/>
        <w:ind w:left="6372" w:firstLine="708"/>
        <w:jc w:val="both"/>
        <w:rPr>
          <w:b w:val="0"/>
          <w:bCs/>
          <w:sz w:val="22"/>
          <w:szCs w:val="22"/>
        </w:rPr>
      </w:pPr>
      <w:r w:rsidRPr="00303C69">
        <w:rPr>
          <w:b w:val="0"/>
          <w:bCs/>
          <w:sz w:val="22"/>
          <w:szCs w:val="22"/>
        </w:rPr>
        <w:t>GKM.271.1.4.2017</w:t>
      </w:r>
    </w:p>
    <w:p w:rsidR="000402AB" w:rsidRPr="00A0102B" w:rsidRDefault="000402AB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4 do SIWZ</w:t>
      </w: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bookmarkStart w:id="0" w:name="_GoBack"/>
      <w:bookmarkEnd w:id="0"/>
      <w:r w:rsidRPr="00A0102B">
        <w:rPr>
          <w:bCs/>
          <w:sz w:val="24"/>
          <w:szCs w:val="24"/>
        </w:rPr>
        <w:t>Nazwa i adres wykonawcy:</w:t>
      </w: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0402AB" w:rsidRPr="00A0102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1701"/>
        <w:gridCol w:w="1701"/>
        <w:gridCol w:w="1444"/>
      </w:tblGrid>
      <w:tr w:rsidR="000402AB" w:rsidRPr="00A0102B" w:rsidTr="00DA119D">
        <w:trPr>
          <w:trHeight w:val="1557"/>
        </w:trPr>
        <w:tc>
          <w:tcPr>
            <w:tcW w:w="2055" w:type="dxa"/>
            <w:vAlign w:val="center"/>
          </w:tcPr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 xml:space="preserve">Nazwa zadania </w:t>
            </w:r>
          </w:p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>Opis</w:t>
            </w:r>
            <w:r w:rsidRPr="002C67AB">
              <w:rPr>
                <w:rFonts w:ascii="Arial" w:hAnsi="Arial" w:cs="Arial"/>
                <w:bCs/>
              </w:rPr>
              <w:t xml:space="preserve"> p</w:t>
            </w:r>
            <w:r w:rsidRPr="002C67AB">
              <w:rPr>
                <w:bCs/>
              </w:rPr>
              <w:t>rzedmiotu zamówienia</w:t>
            </w:r>
          </w:p>
        </w:tc>
        <w:tc>
          <w:tcPr>
            <w:tcW w:w="1701" w:type="dxa"/>
            <w:vAlign w:val="center"/>
          </w:tcPr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Nazwa zamawiającego</w:t>
            </w:r>
          </w:p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i adres</w:t>
            </w:r>
          </w:p>
        </w:tc>
        <w:tc>
          <w:tcPr>
            <w:tcW w:w="1701" w:type="dxa"/>
            <w:vAlign w:val="center"/>
          </w:tcPr>
          <w:p w:rsidR="000402AB" w:rsidRPr="005E71AF" w:rsidRDefault="000402AB" w:rsidP="00DA1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rPr>
                <w:bCs/>
              </w:rPr>
              <w:t>K</w:t>
            </w:r>
            <w:r w:rsidRPr="00386538">
              <w:rPr>
                <w:bCs/>
                <w:lang/>
              </w:rPr>
              <w:t>ubatur</w:t>
            </w:r>
            <w:r>
              <w:rPr>
                <w:bCs/>
              </w:rPr>
              <w:t>a</w:t>
            </w:r>
            <w:r w:rsidRPr="00386538">
              <w:rPr>
                <w:bCs/>
                <w:lang/>
              </w:rPr>
              <w:t xml:space="preserve"> </w:t>
            </w:r>
            <w:r>
              <w:rPr>
                <w:bCs/>
              </w:rPr>
              <w:t>wy</w:t>
            </w:r>
            <w:r w:rsidRPr="00386538">
              <w:rPr>
                <w:bCs/>
                <w:lang/>
              </w:rPr>
              <w:t>budow</w:t>
            </w:r>
            <w:r>
              <w:rPr>
                <w:bCs/>
              </w:rPr>
              <w:t>anego</w:t>
            </w:r>
            <w:r w:rsidRPr="00386538">
              <w:rPr>
                <w:bCs/>
                <w:lang/>
              </w:rPr>
              <w:t xml:space="preserve"> obiektu </w:t>
            </w:r>
            <w:r>
              <w:t xml:space="preserve"> </w:t>
            </w:r>
          </w:p>
        </w:tc>
        <w:tc>
          <w:tcPr>
            <w:tcW w:w="1444" w:type="dxa"/>
            <w:vAlign w:val="center"/>
          </w:tcPr>
          <w:p w:rsidR="000402AB" w:rsidRPr="002C67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Termin rozpoczęcia               i zakończenia zadania</w:t>
            </w:r>
          </w:p>
        </w:tc>
      </w:tr>
      <w:tr w:rsidR="000402AB" w:rsidRPr="00A0102B" w:rsidTr="00DA119D">
        <w:trPr>
          <w:trHeight w:val="4217"/>
        </w:trPr>
        <w:tc>
          <w:tcPr>
            <w:tcW w:w="2055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................................., dnia..</w:t>
      </w:r>
      <w:r>
        <w:rPr>
          <w:bCs/>
          <w:sz w:val="24"/>
          <w:szCs w:val="24"/>
        </w:rPr>
        <w:t xml:space="preserve">..............         </w:t>
      </w:r>
      <w:r w:rsidRPr="00A0102B">
        <w:rPr>
          <w:bCs/>
          <w:sz w:val="24"/>
          <w:szCs w:val="24"/>
        </w:rPr>
        <w:t xml:space="preserve">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                                                                        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0402AB" w:rsidSect="0053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AB" w:rsidRDefault="000402AB" w:rsidP="00A0102B">
      <w:pPr>
        <w:spacing w:after="0" w:line="240" w:lineRule="auto"/>
      </w:pPr>
      <w:r>
        <w:separator/>
      </w:r>
    </w:p>
  </w:endnote>
  <w:endnote w:type="continuationSeparator" w:id="0">
    <w:p w:rsidR="000402AB" w:rsidRDefault="000402AB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AB" w:rsidRDefault="000402AB" w:rsidP="00A0102B">
      <w:pPr>
        <w:spacing w:after="0" w:line="240" w:lineRule="auto"/>
      </w:pPr>
      <w:r>
        <w:separator/>
      </w:r>
    </w:p>
  </w:footnote>
  <w:footnote w:type="continuationSeparator" w:id="0">
    <w:p w:rsidR="000402AB" w:rsidRDefault="000402AB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AA"/>
    <w:rsid w:val="000402AB"/>
    <w:rsid w:val="00064AE2"/>
    <w:rsid w:val="00073783"/>
    <w:rsid w:val="002C67AB"/>
    <w:rsid w:val="002D0AB4"/>
    <w:rsid w:val="00303C69"/>
    <w:rsid w:val="00332E09"/>
    <w:rsid w:val="00386538"/>
    <w:rsid w:val="00432831"/>
    <w:rsid w:val="004655AA"/>
    <w:rsid w:val="0053180F"/>
    <w:rsid w:val="00566E96"/>
    <w:rsid w:val="005E71AF"/>
    <w:rsid w:val="0061376F"/>
    <w:rsid w:val="00774BB0"/>
    <w:rsid w:val="008363DA"/>
    <w:rsid w:val="00871ECC"/>
    <w:rsid w:val="0088118A"/>
    <w:rsid w:val="008A238E"/>
    <w:rsid w:val="008B2E9B"/>
    <w:rsid w:val="009F455C"/>
    <w:rsid w:val="00A0102B"/>
    <w:rsid w:val="00A80D0F"/>
    <w:rsid w:val="00AA08C6"/>
    <w:rsid w:val="00BA29C3"/>
    <w:rsid w:val="00C30BF9"/>
    <w:rsid w:val="00DA119D"/>
    <w:rsid w:val="00DC3B29"/>
    <w:rsid w:val="00E0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F"/>
    <w:pPr>
      <w:spacing w:after="200" w:line="276" w:lineRule="auto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223</Words>
  <Characters>1338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8</cp:revision>
  <cp:lastPrinted>2017-04-14T09:47:00Z</cp:lastPrinted>
  <dcterms:created xsi:type="dcterms:W3CDTF">2017-04-18T09:28:00Z</dcterms:created>
  <dcterms:modified xsi:type="dcterms:W3CDTF">2017-05-08T08:53:00Z</dcterms:modified>
</cp:coreProperties>
</file>