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4B" w:rsidRPr="00BF0B3F" w:rsidRDefault="00F01E4B" w:rsidP="00BF0B3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GKM.271.1.4.2017</w:t>
      </w: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SIWZ</w:t>
      </w: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Zamawiający:</w:t>
      </w:r>
    </w:p>
    <w:p w:rsidR="00F01E4B" w:rsidRPr="00BF0B3F" w:rsidRDefault="00F01E4B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adres)</w:t>
      </w:r>
    </w:p>
    <w:p w:rsidR="00F01E4B" w:rsidRPr="00BF0B3F" w:rsidRDefault="00F01E4B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Wykonawca:</w:t>
      </w:r>
    </w:p>
    <w:p w:rsidR="00F01E4B" w:rsidRPr="00BF0B3F" w:rsidRDefault="00F01E4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F01E4B" w:rsidRPr="00BF0B3F" w:rsidRDefault="00F01E4B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F0B3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01E4B" w:rsidRPr="00BF0B3F" w:rsidRDefault="00F01E4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1E4B" w:rsidRPr="00BF0B3F" w:rsidRDefault="00F01E4B" w:rsidP="00C4103F">
      <w:pPr>
        <w:rPr>
          <w:rFonts w:ascii="Times New Roman" w:hAnsi="Times New Roman"/>
        </w:rPr>
      </w:pPr>
    </w:p>
    <w:p w:rsidR="00F01E4B" w:rsidRPr="00BF0B3F" w:rsidRDefault="00F01E4B" w:rsidP="00C4103F">
      <w:pPr>
        <w:rPr>
          <w:rFonts w:ascii="Times New Roman" w:hAnsi="Times New Roman"/>
        </w:rPr>
      </w:pPr>
    </w:p>
    <w:p w:rsidR="00F01E4B" w:rsidRPr="00BF0B3F" w:rsidRDefault="00F01E4B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Oświadczenie wykonawcy </w:t>
      </w:r>
    </w:p>
    <w:p w:rsidR="00F01E4B" w:rsidRPr="00BF0B3F" w:rsidRDefault="00F01E4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składa</w:t>
      </w:r>
      <w:r>
        <w:rPr>
          <w:rFonts w:ascii="Times New Roman" w:hAnsi="Times New Roman"/>
          <w:b/>
          <w:sz w:val="20"/>
          <w:szCs w:val="20"/>
        </w:rPr>
        <w:t>ne na podstawie art. 25a ust. 1</w:t>
      </w:r>
      <w:r w:rsidRPr="00BF0B3F">
        <w:rPr>
          <w:rFonts w:ascii="Times New Roman" w:hAnsi="Times New Roman"/>
          <w:b/>
          <w:sz w:val="20"/>
          <w:szCs w:val="20"/>
        </w:rPr>
        <w:t xml:space="preserve"> ustawy z dnia 29 stycznia 2004 r. </w:t>
      </w:r>
    </w:p>
    <w:p w:rsidR="00F01E4B" w:rsidRPr="00BF0B3F" w:rsidRDefault="00F01E4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01E4B" w:rsidRPr="00BF0B3F" w:rsidRDefault="00F01E4B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>DOTYCZĄCE PRZESŁANEK WYKLUCZENIA Z POSTĘPOWANIA – art. 24 ust. 1 pkt 23 ustawy Pzp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1E4B" w:rsidRPr="00B825B4" w:rsidRDefault="00F01E4B" w:rsidP="00B825B4">
      <w:pPr>
        <w:jc w:val="both"/>
        <w:rPr>
          <w:b/>
          <w:bCs/>
          <w:i/>
        </w:rPr>
      </w:pPr>
      <w:r w:rsidRPr="00851374">
        <w:rPr>
          <w:b/>
        </w:rPr>
        <w:t>Na potrzeby postępowania o udzielenie zamówienia publicznego na</w:t>
      </w:r>
      <w:r>
        <w:rPr>
          <w:b/>
        </w:rPr>
        <w:t xml:space="preserve">: </w:t>
      </w:r>
      <w:r w:rsidRPr="00B825B4">
        <w:rPr>
          <w:b/>
          <w:i/>
        </w:rPr>
        <w:t>Budowę zaplecza szatniowo-socjalnego przy Stadionie Miejskim w Chełmży</w:t>
      </w:r>
      <w:r w:rsidRPr="00B825B4">
        <w:rPr>
          <w:i/>
        </w:rPr>
        <w:t xml:space="preserve"> w ramach zadania pn. „Budowa zaplecza szatniowo-socjalnego przy Stadionie Miejskim w Chełmży oraz przebudowa budynku przystani Chełmżyńskiego Towarzystwa Wioślarskiego 1927 w Chełmży” </w:t>
      </w:r>
    </w:p>
    <w:p w:rsidR="00F01E4B" w:rsidRPr="00BF0B3F" w:rsidRDefault="00F01E4B" w:rsidP="004120CF">
      <w:pPr>
        <w:jc w:val="both"/>
        <w:rPr>
          <w:rFonts w:ascii="Times New Roman" w:hAnsi="Times New Roman"/>
          <w:b/>
        </w:rPr>
      </w:pPr>
      <w:r w:rsidRPr="00BF0B3F">
        <w:rPr>
          <w:rFonts w:ascii="Times New Roman" w:hAnsi="Times New Roman"/>
          <w:sz w:val="21"/>
          <w:szCs w:val="21"/>
        </w:rPr>
        <w:t xml:space="preserve">prowadzonego przez </w:t>
      </w:r>
      <w:r w:rsidRPr="00BF0B3F">
        <w:rPr>
          <w:rFonts w:ascii="Times New Roman" w:hAnsi="Times New Roman"/>
          <w:b/>
          <w:sz w:val="21"/>
          <w:szCs w:val="21"/>
        </w:rPr>
        <w:t xml:space="preserve"> Gminę Miasto Chełmża</w:t>
      </w:r>
      <w:r w:rsidRPr="00BF0B3F">
        <w:rPr>
          <w:rFonts w:ascii="Times New Roman" w:hAnsi="Times New Roman"/>
          <w:i/>
          <w:sz w:val="21"/>
          <w:szCs w:val="16"/>
        </w:rPr>
        <w:t>,</w:t>
      </w:r>
      <w:r w:rsidRPr="00BF0B3F">
        <w:rPr>
          <w:rFonts w:ascii="Times New Roman" w:hAnsi="Times New Roman"/>
          <w:i/>
          <w:sz w:val="21"/>
          <w:szCs w:val="18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oświadczam, co następuje:</w:t>
      </w:r>
    </w:p>
    <w:p w:rsidR="00F01E4B" w:rsidRPr="00BF0B3F" w:rsidRDefault="00F01E4B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F01E4B" w:rsidRPr="00BF0B3F" w:rsidRDefault="00F01E4B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BF0B3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F0B3F">
        <w:rPr>
          <w:rFonts w:ascii="Times New Roman" w:hAnsi="Times New Roman"/>
          <w:sz w:val="21"/>
          <w:szCs w:val="21"/>
        </w:rPr>
        <w:br/>
        <w:t>art. 24 ust 1 pkt 23 ustawy Pzp.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01E4B" w:rsidRPr="00BF0B3F" w:rsidRDefault="00F01E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Oświadczam, że zachodzą w stosunku do mnie podstawy wykluczenia z postępowania na podstawie art. 24 ust. 1 pkt 23 ustawy Pzp.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1B738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1E4B" w:rsidRPr="00BF0B3F" w:rsidRDefault="00F01E4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F0B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20"/>
          <w:szCs w:val="20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dnia …………………. r.</w:t>
      </w:r>
      <w:r w:rsidRPr="00BF0B3F">
        <w:rPr>
          <w:rFonts w:ascii="Times New Roman" w:hAnsi="Times New Roman"/>
          <w:sz w:val="20"/>
          <w:szCs w:val="20"/>
        </w:rPr>
        <w:t xml:space="preserve"> 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sectPr w:rsidR="00F01E4B" w:rsidRPr="00BF0B3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4B" w:rsidRDefault="00F01E4B" w:rsidP="0038231F">
      <w:pPr>
        <w:spacing w:after="0" w:line="240" w:lineRule="auto"/>
      </w:pPr>
      <w:r>
        <w:separator/>
      </w:r>
    </w:p>
  </w:endnote>
  <w:endnote w:type="continuationSeparator" w:id="0">
    <w:p w:rsidR="00F01E4B" w:rsidRDefault="00F01E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4B" w:rsidRDefault="00F01E4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01E4B" w:rsidRDefault="00F01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4B" w:rsidRDefault="00F01E4B" w:rsidP="0038231F">
      <w:pPr>
        <w:spacing w:after="0" w:line="240" w:lineRule="auto"/>
      </w:pPr>
      <w:r>
        <w:separator/>
      </w:r>
    </w:p>
  </w:footnote>
  <w:footnote w:type="continuationSeparator" w:id="0">
    <w:p w:rsidR="00F01E4B" w:rsidRDefault="00F01E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400"/>
    <w:rsid w:val="000370C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829"/>
    <w:rsid w:val="001807BF"/>
    <w:rsid w:val="00190D6E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850"/>
    <w:rsid w:val="00307A36"/>
    <w:rsid w:val="00313911"/>
    <w:rsid w:val="003178CE"/>
    <w:rsid w:val="003416FE"/>
    <w:rsid w:val="0034230E"/>
    <w:rsid w:val="003636E7"/>
    <w:rsid w:val="003761EA"/>
    <w:rsid w:val="0038231F"/>
    <w:rsid w:val="003863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19"/>
    <w:rsid w:val="004120CF"/>
    <w:rsid w:val="00434A58"/>
    <w:rsid w:val="00434CC2"/>
    <w:rsid w:val="00437DE2"/>
    <w:rsid w:val="0045799D"/>
    <w:rsid w:val="004633A3"/>
    <w:rsid w:val="00466838"/>
    <w:rsid w:val="004761C6"/>
    <w:rsid w:val="004828A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5768B"/>
    <w:rsid w:val="005641F0"/>
    <w:rsid w:val="00573C9F"/>
    <w:rsid w:val="005A24EF"/>
    <w:rsid w:val="005A73FB"/>
    <w:rsid w:val="005E176A"/>
    <w:rsid w:val="005E7601"/>
    <w:rsid w:val="005F7A28"/>
    <w:rsid w:val="006440B0"/>
    <w:rsid w:val="0064500B"/>
    <w:rsid w:val="00661B3E"/>
    <w:rsid w:val="00662D7F"/>
    <w:rsid w:val="00665251"/>
    <w:rsid w:val="00677C66"/>
    <w:rsid w:val="00687919"/>
    <w:rsid w:val="00692DF3"/>
    <w:rsid w:val="006A52B6"/>
    <w:rsid w:val="006D4B4A"/>
    <w:rsid w:val="006E16A6"/>
    <w:rsid w:val="006E427B"/>
    <w:rsid w:val="006F3D32"/>
    <w:rsid w:val="007118F0"/>
    <w:rsid w:val="007264CB"/>
    <w:rsid w:val="00746532"/>
    <w:rsid w:val="007530E5"/>
    <w:rsid w:val="00762186"/>
    <w:rsid w:val="007840F2"/>
    <w:rsid w:val="00784CE3"/>
    <w:rsid w:val="007936D6"/>
    <w:rsid w:val="0079713A"/>
    <w:rsid w:val="007D3133"/>
    <w:rsid w:val="007E25BD"/>
    <w:rsid w:val="007E2F69"/>
    <w:rsid w:val="007E6F27"/>
    <w:rsid w:val="007F27CE"/>
    <w:rsid w:val="00804F07"/>
    <w:rsid w:val="0081228D"/>
    <w:rsid w:val="008171AB"/>
    <w:rsid w:val="00820CEC"/>
    <w:rsid w:val="00830AB1"/>
    <w:rsid w:val="0084469A"/>
    <w:rsid w:val="00851374"/>
    <w:rsid w:val="008560CF"/>
    <w:rsid w:val="00874044"/>
    <w:rsid w:val="00875011"/>
    <w:rsid w:val="00892E48"/>
    <w:rsid w:val="008A5BE7"/>
    <w:rsid w:val="008C5EB5"/>
    <w:rsid w:val="008C6DF8"/>
    <w:rsid w:val="008D0487"/>
    <w:rsid w:val="008D5718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63A00"/>
    <w:rsid w:val="00975C49"/>
    <w:rsid w:val="009A397D"/>
    <w:rsid w:val="009A3A1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FB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5BD4"/>
    <w:rsid w:val="00AE6FF2"/>
    <w:rsid w:val="00AF33BF"/>
    <w:rsid w:val="00AF69CC"/>
    <w:rsid w:val="00B01B85"/>
    <w:rsid w:val="00B1128B"/>
    <w:rsid w:val="00B119F4"/>
    <w:rsid w:val="00B15219"/>
    <w:rsid w:val="00B154B4"/>
    <w:rsid w:val="00B22BBE"/>
    <w:rsid w:val="00B35FDB"/>
    <w:rsid w:val="00B37134"/>
    <w:rsid w:val="00B40FC8"/>
    <w:rsid w:val="00B80D0E"/>
    <w:rsid w:val="00B825B4"/>
    <w:rsid w:val="00BB11F3"/>
    <w:rsid w:val="00BB1512"/>
    <w:rsid w:val="00BC1213"/>
    <w:rsid w:val="00BC3255"/>
    <w:rsid w:val="00BD06C3"/>
    <w:rsid w:val="00BF0B3F"/>
    <w:rsid w:val="00BF1F3F"/>
    <w:rsid w:val="00C00C2E"/>
    <w:rsid w:val="00C22538"/>
    <w:rsid w:val="00C4103F"/>
    <w:rsid w:val="00C456FB"/>
    <w:rsid w:val="00C57DEB"/>
    <w:rsid w:val="00C75633"/>
    <w:rsid w:val="00CA5F28"/>
    <w:rsid w:val="00CB4151"/>
    <w:rsid w:val="00CC3655"/>
    <w:rsid w:val="00CC6896"/>
    <w:rsid w:val="00CE6400"/>
    <w:rsid w:val="00CF4A74"/>
    <w:rsid w:val="00D34D9A"/>
    <w:rsid w:val="00D409DE"/>
    <w:rsid w:val="00D42C9B"/>
    <w:rsid w:val="00D47D38"/>
    <w:rsid w:val="00D7532C"/>
    <w:rsid w:val="00D973F9"/>
    <w:rsid w:val="00DC3F44"/>
    <w:rsid w:val="00DD146A"/>
    <w:rsid w:val="00DD3E9D"/>
    <w:rsid w:val="00DE0020"/>
    <w:rsid w:val="00DE73EE"/>
    <w:rsid w:val="00E052E7"/>
    <w:rsid w:val="00E14552"/>
    <w:rsid w:val="00E15D59"/>
    <w:rsid w:val="00E21B42"/>
    <w:rsid w:val="00E24116"/>
    <w:rsid w:val="00E30517"/>
    <w:rsid w:val="00E42CC3"/>
    <w:rsid w:val="00E43C28"/>
    <w:rsid w:val="00E55512"/>
    <w:rsid w:val="00E86A2B"/>
    <w:rsid w:val="00E97AB5"/>
    <w:rsid w:val="00EA74CD"/>
    <w:rsid w:val="00EB3286"/>
    <w:rsid w:val="00EE4535"/>
    <w:rsid w:val="00EE7725"/>
    <w:rsid w:val="00EF741B"/>
    <w:rsid w:val="00EF74CA"/>
    <w:rsid w:val="00F014B6"/>
    <w:rsid w:val="00F01E4B"/>
    <w:rsid w:val="00F053EC"/>
    <w:rsid w:val="00F11A99"/>
    <w:rsid w:val="00F2074D"/>
    <w:rsid w:val="00F33AC3"/>
    <w:rsid w:val="00F365F2"/>
    <w:rsid w:val="00F54680"/>
    <w:rsid w:val="00F871B8"/>
    <w:rsid w:val="00FB7965"/>
    <w:rsid w:val="00FC0667"/>
    <w:rsid w:val="00FE345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btitleChar">
    <w:name w:val="Subtitle Char"/>
    <w:uiPriority w:val="99"/>
    <w:locked/>
    <w:rsid w:val="004120CF"/>
    <w:rPr>
      <w:b/>
      <w:sz w:val="28"/>
      <w:lang w:val="pl-PL" w:eastAsia="pl-PL"/>
    </w:rPr>
  </w:style>
  <w:style w:type="paragraph" w:styleId="Subtitle">
    <w:name w:val="Subtitle"/>
    <w:basedOn w:val="Normal"/>
    <w:link w:val="SubtitleChar1"/>
    <w:uiPriority w:val="99"/>
    <w:qFormat/>
    <w:locked/>
    <w:rsid w:val="004120CF"/>
    <w:pPr>
      <w:spacing w:after="0" w:line="240" w:lineRule="auto"/>
      <w:jc w:val="both"/>
    </w:pPr>
    <w:rPr>
      <w:b/>
      <w:sz w:val="28"/>
      <w:szCs w:val="20"/>
      <w:lang w:eastAsia="pl-PL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D4B4A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295</Words>
  <Characters>1770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pawlikowskii</cp:lastModifiedBy>
  <cp:revision>14</cp:revision>
  <cp:lastPrinted>2016-10-17T05:51:00Z</cp:lastPrinted>
  <dcterms:created xsi:type="dcterms:W3CDTF">2016-10-03T09:54:00Z</dcterms:created>
  <dcterms:modified xsi:type="dcterms:W3CDTF">2017-05-09T08:05:00Z</dcterms:modified>
</cp:coreProperties>
</file>