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8" w:rsidRPr="009A2AC7" w:rsidRDefault="00531A08" w:rsidP="00F52B8D">
      <w:pPr>
        <w:tabs>
          <w:tab w:val="left" w:leader="dot" w:pos="2835"/>
        </w:tabs>
        <w:spacing w:before="480"/>
        <w:rPr>
          <w:sz w:val="24"/>
        </w:rPr>
      </w:pPr>
      <w:r w:rsidRPr="009A2AC7">
        <w:rPr>
          <w:sz w:val="24"/>
        </w:rPr>
        <w:tab/>
      </w:r>
    </w:p>
    <w:p w:rsidR="00531A08" w:rsidRPr="009A2AC7" w:rsidRDefault="00531A08" w:rsidP="00F52B8D">
      <w:pPr>
        <w:ind w:left="142"/>
        <w:rPr>
          <w:sz w:val="20"/>
        </w:rPr>
      </w:pPr>
      <w:r w:rsidRPr="009A2AC7">
        <w:rPr>
          <w:sz w:val="20"/>
        </w:rPr>
        <w:t>(pieczęć adresowa wykonawcy)</w:t>
      </w:r>
    </w:p>
    <w:p w:rsidR="00531A08" w:rsidRDefault="00531A08" w:rsidP="00F52B8D"/>
    <w:p w:rsidR="00531A08" w:rsidRPr="009A2AC7" w:rsidRDefault="00531A08" w:rsidP="00F52B8D">
      <w:pPr>
        <w:spacing w:before="240"/>
        <w:jc w:val="center"/>
        <w:rPr>
          <w:b/>
          <w:sz w:val="24"/>
        </w:rPr>
      </w:pPr>
      <w:r w:rsidRPr="009A2AC7">
        <w:rPr>
          <w:b/>
          <w:sz w:val="24"/>
        </w:rPr>
        <w:t>FORMULARZ OFERTOWY</w:t>
      </w:r>
    </w:p>
    <w:p w:rsidR="00531A08" w:rsidRPr="009A2AC7" w:rsidRDefault="00531A08" w:rsidP="00F52B8D">
      <w:pPr>
        <w:jc w:val="center"/>
        <w:rPr>
          <w:b/>
          <w:sz w:val="24"/>
        </w:rPr>
      </w:pPr>
    </w:p>
    <w:p w:rsidR="00531A08" w:rsidRDefault="00531A08" w:rsidP="00F52B8D">
      <w:pPr>
        <w:spacing w:before="360" w:line="360" w:lineRule="auto"/>
        <w:ind w:left="5245"/>
        <w:rPr>
          <w:b/>
          <w:sz w:val="24"/>
        </w:rPr>
      </w:pPr>
      <w:r w:rsidRPr="00D467FE">
        <w:rPr>
          <w:b/>
          <w:sz w:val="24"/>
        </w:rPr>
        <w:t xml:space="preserve">Zamawiający: </w:t>
      </w:r>
    </w:p>
    <w:p w:rsidR="00531A08" w:rsidRDefault="00531A08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 w:rsidRPr="00D467FE"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ab/>
      </w:r>
    </w:p>
    <w:p w:rsidR="00531A08" w:rsidRPr="00D467FE" w:rsidRDefault="00531A08" w:rsidP="00F52B8D">
      <w:pPr>
        <w:tabs>
          <w:tab w:val="left" w:leader="dot" w:pos="9072"/>
        </w:tabs>
        <w:ind w:left="5245"/>
        <w:rPr>
          <w:sz w:val="24"/>
        </w:rPr>
      </w:pPr>
    </w:p>
    <w:p w:rsidR="00531A08" w:rsidRDefault="00531A08" w:rsidP="00F52B8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odpowiedzi na zapytanie ofertowe z dnia ……………… dotyczące postępowania </w:t>
      </w:r>
      <w:r>
        <w:rPr>
          <w:sz w:val="24"/>
        </w:rPr>
        <w:br/>
        <w:t xml:space="preserve">o udzielenie zamówienia publicznego prowadzonego w oparciu o art. 4 ust. 8 Ustawy z dnia 29 stycznia 2004 r. Prawo zamówień publicznych (Dz. U. z 2015 r., </w:t>
      </w:r>
      <w:r>
        <w:rPr>
          <w:sz w:val="24"/>
          <w:szCs w:val="24"/>
        </w:rPr>
        <w:t>2164 z późn. zm.</w:t>
      </w:r>
      <w:r>
        <w:rPr>
          <w:sz w:val="24"/>
        </w:rPr>
        <w:t xml:space="preserve">) na: </w:t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oferujemy wykonanie przedmiotu zamówienia zgodnie z wymogami określonymi </w:t>
      </w:r>
      <w:r>
        <w:rPr>
          <w:sz w:val="24"/>
        </w:rPr>
        <w:br/>
        <w:t xml:space="preserve">w przedmiotowym zapytaniu ofertowym za cenę: </w:t>
      </w:r>
    </w:p>
    <w:p w:rsidR="00531A08" w:rsidRDefault="00531A08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ofertowa netto: </w:t>
      </w:r>
      <w:r>
        <w:rPr>
          <w:sz w:val="24"/>
        </w:rPr>
        <w:tab/>
        <w:t xml:space="preserve"> zł</w:t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słownie złotych: </w:t>
      </w: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obowiązujący podatek ……………VAT ……………% zł  </w:t>
      </w:r>
    </w:p>
    <w:p w:rsidR="00531A08" w:rsidRDefault="00531A08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brutto: </w:t>
      </w:r>
      <w:r>
        <w:rPr>
          <w:sz w:val="24"/>
        </w:rPr>
        <w:tab/>
        <w:t xml:space="preserve"> zł</w:t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słownie złotych:</w:t>
      </w: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276" w:lineRule="auto"/>
        <w:jc w:val="both"/>
        <w:rPr>
          <w:sz w:val="24"/>
        </w:rPr>
      </w:pPr>
    </w:p>
    <w:p w:rsidR="00531A08" w:rsidRDefault="00531A08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1. Oświadczamy, iż jesteśmy związani niniejszą ofertą przez ………………dni. </w:t>
      </w:r>
    </w:p>
    <w:p w:rsidR="00531A08" w:rsidRDefault="00531A08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2. Termin realizacji zamówienia: 07.07.2017r.</w:t>
      </w:r>
    </w:p>
    <w:p w:rsidR="00531A08" w:rsidRDefault="00531A08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3. Okres gwarancji: 60 miesięcy</w:t>
      </w:r>
    </w:p>
    <w:p w:rsidR="00531A08" w:rsidRDefault="00531A08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4. Oświadczamy, iż uzysk</w:t>
      </w:r>
      <w:bookmarkStart w:id="0" w:name="_GoBack"/>
      <w:bookmarkEnd w:id="0"/>
      <w:r>
        <w:rPr>
          <w:sz w:val="24"/>
        </w:rPr>
        <w:t xml:space="preserve">aliśmy wszelkie niezbędne informacje do przygotowania oferty </w:t>
      </w:r>
      <w:r>
        <w:rPr>
          <w:sz w:val="24"/>
        </w:rPr>
        <w:br/>
        <w:t xml:space="preserve">i wykonania zamówienia. </w:t>
      </w:r>
    </w:p>
    <w:p w:rsidR="00531A08" w:rsidRDefault="00531A08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5. Oświadczamy, iż zapoznaliśmy się z postanowieniami zawartymi we wzorze umowy </w:t>
      </w:r>
      <w:r>
        <w:rPr>
          <w:sz w:val="24"/>
        </w:rPr>
        <w:br/>
        <w:t xml:space="preserve">i w przypadku wyboru naszej oferty zobowiązujemy się do zawarcia umowy w miejscu </w:t>
      </w:r>
      <w:r>
        <w:rPr>
          <w:sz w:val="24"/>
        </w:rPr>
        <w:br/>
        <w:t>i terminie wyznaczonym przez zamawiającego</w:t>
      </w:r>
      <w:r>
        <w:rPr>
          <w:rStyle w:val="FootnoteReference"/>
          <w:sz w:val="24"/>
        </w:rPr>
        <w:t>*</w:t>
      </w:r>
      <w:r>
        <w:rPr>
          <w:sz w:val="24"/>
        </w:rPr>
        <w:t xml:space="preserve">. </w:t>
      </w:r>
    </w:p>
    <w:p w:rsidR="00531A08" w:rsidRDefault="00531A08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6. Oświadczamy, iż posiadamy uprawnienia do wykonywania działalności objętej przedmiotem zamówienia oraz dysponujemy potencjałem technicznym i osobowym umożliwiającym realizację zamówienia</w:t>
      </w:r>
      <w:r>
        <w:rPr>
          <w:rStyle w:val="FootnoteReference"/>
          <w:sz w:val="24"/>
        </w:rPr>
        <w:footnoteReference w:id="1"/>
      </w:r>
      <w:r>
        <w:rPr>
          <w:sz w:val="24"/>
        </w:rPr>
        <w:t xml:space="preserve">. </w:t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:rsidR="00531A08" w:rsidRDefault="00531A08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Nazwa i adres wykonawcy:</w:t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31A08" w:rsidRDefault="00531A08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NIP: </w:t>
      </w:r>
      <w:r>
        <w:rPr>
          <w:sz w:val="24"/>
        </w:rPr>
        <w:tab/>
      </w:r>
    </w:p>
    <w:p w:rsidR="00531A08" w:rsidRDefault="00531A08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REGON:</w:t>
      </w: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Adres, na który zamawiający powinien przesyłać ewentualną korespondencję:</w:t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Osoba wyznaczona do kontaktów z zamawiającym:</w:t>
      </w: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31A08" w:rsidRDefault="00531A08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 </w:t>
      </w:r>
      <w:r>
        <w:rPr>
          <w:sz w:val="24"/>
        </w:rPr>
        <w:tab/>
      </w:r>
    </w:p>
    <w:p w:rsidR="00531A08" w:rsidRDefault="00531A08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faksu: </w:t>
      </w:r>
      <w:r>
        <w:rPr>
          <w:sz w:val="24"/>
        </w:rPr>
        <w:tab/>
      </w:r>
    </w:p>
    <w:p w:rsidR="00531A08" w:rsidRDefault="00531A08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e-mail: </w:t>
      </w:r>
      <w:r>
        <w:rPr>
          <w:sz w:val="24"/>
        </w:rPr>
        <w:tab/>
      </w:r>
    </w:p>
    <w:p w:rsidR="00531A08" w:rsidRDefault="00531A08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</w:p>
    <w:p w:rsidR="00531A08" w:rsidRDefault="00531A08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Załączniki: </w:t>
      </w:r>
    </w:p>
    <w:p w:rsidR="00531A08" w:rsidRDefault="00531A08" w:rsidP="00F52B8D">
      <w:pPr>
        <w:pStyle w:val="ListParagraph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531A08" w:rsidRDefault="00531A08" w:rsidP="00F52B8D">
      <w:pPr>
        <w:pStyle w:val="ListParagraph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531A08" w:rsidRPr="007A3656" w:rsidRDefault="00531A08" w:rsidP="00F52B8D">
      <w:pPr>
        <w:pStyle w:val="ListParagraph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531A08" w:rsidRDefault="00531A08" w:rsidP="00F52B8D">
      <w:pPr>
        <w:tabs>
          <w:tab w:val="left" w:leader="dot" w:pos="9072"/>
        </w:tabs>
        <w:jc w:val="both"/>
        <w:rPr>
          <w:sz w:val="24"/>
        </w:rPr>
      </w:pPr>
    </w:p>
    <w:p w:rsidR="00531A08" w:rsidRDefault="00531A08" w:rsidP="00F52B8D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531A08" w:rsidRDefault="00531A08" w:rsidP="00F52B8D">
      <w:pPr>
        <w:rPr>
          <w:sz w:val="24"/>
        </w:rPr>
      </w:pPr>
      <w:r>
        <w:rPr>
          <w:sz w:val="24"/>
        </w:rPr>
        <w:t>……………………, dnia ……………………</w:t>
      </w:r>
    </w:p>
    <w:p w:rsidR="00531A08" w:rsidRDefault="00531A08" w:rsidP="00F52B8D">
      <w:pPr>
        <w:tabs>
          <w:tab w:val="left" w:leader="dot" w:pos="8789"/>
        </w:tabs>
        <w:spacing w:before="840"/>
        <w:ind w:left="4962"/>
        <w:rPr>
          <w:sz w:val="24"/>
        </w:rPr>
      </w:pPr>
      <w:r>
        <w:rPr>
          <w:sz w:val="24"/>
        </w:rPr>
        <w:tab/>
      </w:r>
    </w:p>
    <w:p w:rsidR="00531A08" w:rsidRPr="009D0E7A" w:rsidRDefault="00531A08" w:rsidP="00F52B8D">
      <w:pPr>
        <w:ind w:left="5245"/>
        <w:rPr>
          <w:sz w:val="20"/>
        </w:rPr>
      </w:pPr>
      <w:r w:rsidRPr="009D0E7A">
        <w:rPr>
          <w:sz w:val="20"/>
        </w:rPr>
        <w:t>(podpis i pieczątka osoby upoważnionej)</w:t>
      </w:r>
    </w:p>
    <w:p w:rsidR="00531A08" w:rsidRDefault="00531A08">
      <w:pPr>
        <w:rPr>
          <w:sz w:val="24"/>
        </w:rPr>
      </w:pPr>
    </w:p>
    <w:p w:rsidR="00531A08" w:rsidRDefault="00531A08"/>
    <w:sectPr w:rsidR="00531A08" w:rsidSect="00374A07">
      <w:headerReference w:type="firs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08" w:rsidRDefault="00531A08" w:rsidP="00F52B8D">
      <w:r>
        <w:separator/>
      </w:r>
    </w:p>
  </w:endnote>
  <w:endnote w:type="continuationSeparator" w:id="0">
    <w:p w:rsidR="00531A08" w:rsidRDefault="00531A08" w:rsidP="00F5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08" w:rsidRDefault="00531A08" w:rsidP="00F52B8D">
      <w:r>
        <w:separator/>
      </w:r>
    </w:p>
  </w:footnote>
  <w:footnote w:type="continuationSeparator" w:id="0">
    <w:p w:rsidR="00531A08" w:rsidRDefault="00531A08" w:rsidP="00F52B8D">
      <w:r>
        <w:continuationSeparator/>
      </w:r>
    </w:p>
  </w:footnote>
  <w:footnote w:id="1">
    <w:p w:rsidR="00531A08" w:rsidRDefault="00531A08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08" w:rsidRDefault="00531A08" w:rsidP="00254EDC">
    <w:pPr>
      <w:pStyle w:val="Header"/>
      <w:jc w:val="right"/>
    </w:pPr>
    <w:r>
      <w:t>ZAŁĄCZNIK NR 4</w:t>
    </w:r>
  </w:p>
  <w:p w:rsidR="00531A08" w:rsidRPr="00D16CF9" w:rsidRDefault="00531A08" w:rsidP="00254EDC">
    <w:pPr>
      <w:pStyle w:val="Header"/>
      <w:jc w:val="center"/>
      <w:rPr>
        <w:spacing w:val="30"/>
      </w:rPr>
    </w:pPr>
    <w:r w:rsidRPr="00D16CF9">
      <w:rPr>
        <w:spacing w:val="30"/>
      </w:rPr>
      <w:t>- WZÓR -</w:t>
    </w:r>
  </w:p>
  <w:p w:rsidR="00531A08" w:rsidRPr="00EE4F59" w:rsidRDefault="00531A08" w:rsidP="0008041E">
    <w:pPr>
      <w:pStyle w:val="Header"/>
      <w:ind w:left="6379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B8D"/>
    <w:rsid w:val="0008041E"/>
    <w:rsid w:val="0013605D"/>
    <w:rsid w:val="00191679"/>
    <w:rsid w:val="00254EDC"/>
    <w:rsid w:val="002D70C4"/>
    <w:rsid w:val="00374A07"/>
    <w:rsid w:val="004922CF"/>
    <w:rsid w:val="00531A08"/>
    <w:rsid w:val="007A3656"/>
    <w:rsid w:val="007F49F7"/>
    <w:rsid w:val="00835447"/>
    <w:rsid w:val="0089025B"/>
    <w:rsid w:val="00910DD8"/>
    <w:rsid w:val="009A2AC7"/>
    <w:rsid w:val="009D0E7A"/>
    <w:rsid w:val="00D16CF9"/>
    <w:rsid w:val="00D467FE"/>
    <w:rsid w:val="00DB58D5"/>
    <w:rsid w:val="00DD49F0"/>
    <w:rsid w:val="00E070FA"/>
    <w:rsid w:val="00EE4F59"/>
    <w:rsid w:val="00F52B8D"/>
    <w:rsid w:val="00F8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8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B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B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2B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52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2B8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2B8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221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pawlikowskii</cp:lastModifiedBy>
  <cp:revision>3</cp:revision>
  <dcterms:created xsi:type="dcterms:W3CDTF">2014-06-03T08:53:00Z</dcterms:created>
  <dcterms:modified xsi:type="dcterms:W3CDTF">2017-05-10T08:27:00Z</dcterms:modified>
</cp:coreProperties>
</file>