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99" w:rsidRPr="00022F87" w:rsidRDefault="00EE3099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(pieczątka firmowa wykonawcy)</w:t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000172">
        <w:rPr>
          <w:sz w:val="22"/>
          <w:szCs w:val="22"/>
          <w:lang w:eastAsia="en-US"/>
        </w:rPr>
        <w:t>GKM.271.1.6.2017</w:t>
      </w:r>
    </w:p>
    <w:p w:rsidR="00EE3099" w:rsidRPr="00B3497D" w:rsidRDefault="00EE3099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EE3099" w:rsidRPr="00B3497D" w:rsidRDefault="00EE3099" w:rsidP="00AF5BF2">
      <w:pPr>
        <w:widowControl w:val="0"/>
        <w:autoSpaceDE w:val="0"/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SIWZ</w:t>
      </w:r>
    </w:p>
    <w:p w:rsidR="00EE3099" w:rsidRPr="00B3497D" w:rsidRDefault="00EE3099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EE3099" w:rsidRPr="00B3497D" w:rsidRDefault="00EE3099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EE3099" w:rsidRPr="00B3497D" w:rsidRDefault="00EE3099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EE3099" w:rsidRPr="00B3497D" w:rsidRDefault="00EE3099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EE3099" w:rsidRPr="00B3497D" w:rsidRDefault="00EE3099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EE3099" w:rsidRPr="00B3497D" w:rsidRDefault="00EE3099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EE3099" w:rsidRPr="00B3497D" w:rsidRDefault="00EE3099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EE3099" w:rsidRPr="00B3497D" w:rsidRDefault="00EE3099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EE3099" w:rsidRPr="00B3497D" w:rsidRDefault="00EE3099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EE3099" w:rsidRPr="00B3497D" w:rsidRDefault="00EE3099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EE3099" w:rsidRPr="00B3497D" w:rsidRDefault="00EE3099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EE3099" w:rsidRPr="00B3497D" w:rsidRDefault="00EE3099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EE3099" w:rsidRPr="00FD79CD" w:rsidRDefault="00EE3099" w:rsidP="00DF121C">
      <w:pPr>
        <w:tabs>
          <w:tab w:val="right" w:pos="8931"/>
          <w:tab w:val="right" w:pos="9000"/>
        </w:tabs>
        <w:spacing w:after="0"/>
        <w:jc w:val="both"/>
        <w:rPr>
          <w:bCs/>
          <w:i/>
          <w:iCs/>
          <w:sz w:val="24"/>
          <w:szCs w:val="24"/>
          <w:lang w:eastAsia="en-US"/>
        </w:rPr>
      </w:pPr>
      <w:r w:rsidRPr="00FD79CD">
        <w:rPr>
          <w:sz w:val="24"/>
          <w:szCs w:val="24"/>
          <w:lang w:eastAsia="en-US"/>
        </w:rPr>
        <w:t xml:space="preserve">Nawiązując do ogłoszenia o przetargu nieograniczonym </w:t>
      </w:r>
      <w:r w:rsidRPr="00FD79CD">
        <w:rPr>
          <w:bCs/>
          <w:iCs/>
          <w:sz w:val="24"/>
          <w:szCs w:val="24"/>
          <w:lang w:eastAsia="en-US"/>
        </w:rPr>
        <w:t xml:space="preserve">na </w:t>
      </w:r>
      <w:r>
        <w:rPr>
          <w:b/>
          <w:sz w:val="24"/>
          <w:szCs w:val="24"/>
        </w:rPr>
        <w:t xml:space="preserve">Przebudowę budynku przystani </w:t>
      </w:r>
      <w:r w:rsidRPr="00FD79CD">
        <w:rPr>
          <w:b/>
          <w:sz w:val="24"/>
          <w:szCs w:val="24"/>
        </w:rPr>
        <w:t xml:space="preserve"> </w:t>
      </w:r>
      <w:r w:rsidRPr="00283619">
        <w:rPr>
          <w:b/>
          <w:sz w:val="24"/>
          <w:szCs w:val="24"/>
        </w:rPr>
        <w:t>Chełmżyńskiego Towarzystwa Wioślarskiego</w:t>
      </w:r>
      <w:r w:rsidRPr="00FD79CD">
        <w:rPr>
          <w:sz w:val="24"/>
          <w:szCs w:val="24"/>
        </w:rPr>
        <w:t xml:space="preserve"> </w:t>
      </w:r>
      <w:r w:rsidRPr="00283619">
        <w:rPr>
          <w:b/>
          <w:sz w:val="24"/>
          <w:szCs w:val="24"/>
        </w:rPr>
        <w:t>1927</w:t>
      </w:r>
      <w:r w:rsidRPr="00FD79CD">
        <w:rPr>
          <w:sz w:val="24"/>
          <w:szCs w:val="24"/>
        </w:rPr>
        <w:t xml:space="preserve"> </w:t>
      </w:r>
      <w:r w:rsidRPr="00FD79CD">
        <w:rPr>
          <w:b/>
          <w:sz w:val="24"/>
          <w:szCs w:val="24"/>
        </w:rPr>
        <w:t>w Chełmży</w:t>
      </w:r>
      <w:r w:rsidRPr="00FD79CD">
        <w:rPr>
          <w:sz w:val="24"/>
          <w:szCs w:val="24"/>
        </w:rPr>
        <w:t xml:space="preserve"> w ramach zadania pn. „Budowa zaplecza szatniowo-socjalnego przy Stadionie Miejskim w Chełmży oraz przebudowa budynku przystani Chełmżyńskiego Towarzystwa Wioślarskiego 1927 w Chełmży” </w:t>
      </w:r>
      <w:r w:rsidRPr="00FD79CD">
        <w:rPr>
          <w:sz w:val="24"/>
          <w:szCs w:val="24"/>
          <w:lang w:eastAsia="en-US"/>
        </w:rPr>
        <w:t>oferujemy wykonanie zamówienia za:</w:t>
      </w:r>
    </w:p>
    <w:p w:rsidR="00EE3099" w:rsidRDefault="00EE3099" w:rsidP="00BA478E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EE3099" w:rsidRPr="0061632E" w:rsidRDefault="00EE3099" w:rsidP="0061632E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sz w:val="22"/>
          <w:szCs w:val="22"/>
          <w:lang w:eastAsia="ar-SA"/>
        </w:rPr>
        <w:t xml:space="preserve">A. </w:t>
      </w:r>
    </w:p>
    <w:p w:rsidR="00EE3099" w:rsidRPr="00F312AC" w:rsidRDefault="00EE3099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 xml:space="preserve">Cena </w:t>
      </w:r>
      <w:r>
        <w:rPr>
          <w:iCs/>
          <w:sz w:val="22"/>
          <w:szCs w:val="22"/>
          <w:lang w:eastAsia="ar-SA"/>
        </w:rPr>
        <w:t xml:space="preserve">ryczałtowa </w:t>
      </w:r>
      <w:r w:rsidRPr="00F312AC">
        <w:rPr>
          <w:iCs/>
          <w:sz w:val="22"/>
          <w:szCs w:val="22"/>
          <w:lang w:eastAsia="ar-SA"/>
        </w:rPr>
        <w:t>całkowita netto (bez VAT) za realizację zamówienia</w:t>
      </w:r>
    </w:p>
    <w:p w:rsidR="00EE3099" w:rsidRPr="00F312AC" w:rsidRDefault="00EE3099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E3099" w:rsidRPr="00F312AC" w:rsidRDefault="00EE3099" w:rsidP="00E626DF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>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…………………….</w:t>
      </w:r>
    </w:p>
    <w:p w:rsidR="00EE3099" w:rsidRPr="00F312AC" w:rsidRDefault="00EE3099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E3099" w:rsidRPr="00F312AC" w:rsidRDefault="00EE3099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en-US"/>
        </w:rPr>
        <w:t>VAT (stawka, kwota)</w:t>
      </w:r>
    </w:p>
    <w:p w:rsidR="00EE3099" w:rsidRPr="00F312AC" w:rsidRDefault="00EE3099" w:rsidP="00E626DF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en-US"/>
        </w:rPr>
      </w:pPr>
    </w:p>
    <w:p w:rsidR="00EE3099" w:rsidRPr="00F312AC" w:rsidRDefault="00EE3099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>………………………………………………………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……………….</w:t>
      </w:r>
    </w:p>
    <w:p w:rsidR="00EE3099" w:rsidRPr="00F312AC" w:rsidRDefault="00EE3099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E3099" w:rsidRPr="00F312AC" w:rsidRDefault="00EE3099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 w:rsidRPr="00F312AC">
        <w:rPr>
          <w:b/>
          <w:iCs/>
          <w:sz w:val="22"/>
          <w:szCs w:val="22"/>
          <w:lang w:eastAsia="ar-SA"/>
        </w:rPr>
        <w:t xml:space="preserve">Cena </w:t>
      </w:r>
      <w:r>
        <w:rPr>
          <w:b/>
          <w:iCs/>
          <w:sz w:val="22"/>
          <w:szCs w:val="22"/>
          <w:lang w:eastAsia="ar-SA"/>
        </w:rPr>
        <w:t xml:space="preserve">ryczałtowa </w:t>
      </w:r>
      <w:r w:rsidRPr="00F312AC">
        <w:rPr>
          <w:b/>
          <w:iCs/>
          <w:sz w:val="22"/>
          <w:szCs w:val="22"/>
          <w:lang w:eastAsia="ar-SA"/>
        </w:rPr>
        <w:t>całkowita b</w:t>
      </w:r>
      <w:r>
        <w:rPr>
          <w:b/>
          <w:iCs/>
          <w:sz w:val="22"/>
          <w:szCs w:val="22"/>
          <w:lang w:eastAsia="ar-SA"/>
        </w:rPr>
        <w:t>rutto (z VAT) za realizację zamó</w:t>
      </w:r>
      <w:r w:rsidRPr="00F312AC">
        <w:rPr>
          <w:b/>
          <w:iCs/>
          <w:sz w:val="22"/>
          <w:szCs w:val="22"/>
          <w:lang w:eastAsia="ar-SA"/>
        </w:rPr>
        <w:t>wienia</w:t>
      </w:r>
    </w:p>
    <w:p w:rsidR="00EE3099" w:rsidRDefault="00EE3099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E3099" w:rsidRPr="00E626DF" w:rsidRDefault="00EE3099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E3099" w:rsidRDefault="00EE3099" w:rsidP="00E626DF">
      <w:pPr>
        <w:suppressAutoHyphens/>
        <w:autoSpaceDE w:val="0"/>
        <w:spacing w:after="0" w:line="240" w:lineRule="auto"/>
        <w:ind w:left="720"/>
        <w:jc w:val="both"/>
        <w:rPr>
          <w:b/>
          <w:iCs/>
          <w:sz w:val="22"/>
          <w:szCs w:val="22"/>
          <w:lang w:eastAsia="ar-SA"/>
        </w:rPr>
      </w:pPr>
      <w:r w:rsidRPr="00E626DF">
        <w:rPr>
          <w:b/>
          <w:iCs/>
          <w:sz w:val="22"/>
          <w:szCs w:val="22"/>
          <w:lang w:eastAsia="ar-SA"/>
        </w:rPr>
        <w:t>………………………………………………………………………</w:t>
      </w:r>
      <w:r>
        <w:rPr>
          <w:b/>
          <w:iCs/>
          <w:sz w:val="22"/>
          <w:szCs w:val="22"/>
          <w:lang w:eastAsia="ar-SA"/>
        </w:rPr>
        <w:t>………………..</w:t>
      </w:r>
      <w:r w:rsidRPr="00E626DF">
        <w:rPr>
          <w:b/>
          <w:iCs/>
          <w:sz w:val="22"/>
          <w:szCs w:val="22"/>
          <w:lang w:eastAsia="ar-SA"/>
        </w:rPr>
        <w:t>.</w:t>
      </w:r>
    </w:p>
    <w:p w:rsidR="00EE3099" w:rsidRDefault="00EE3099" w:rsidP="0061632E">
      <w:pPr>
        <w:suppressAutoHyphens/>
        <w:spacing w:before="120"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:rsidR="00EE3099" w:rsidRPr="005811E0" w:rsidRDefault="00EE3099" w:rsidP="0061632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5811E0">
        <w:rPr>
          <w:b/>
          <w:iCs/>
          <w:sz w:val="22"/>
          <w:szCs w:val="22"/>
        </w:rPr>
        <w:t>B</w:t>
      </w:r>
      <w:r w:rsidRPr="005811E0">
        <w:rPr>
          <w:iCs/>
          <w:sz w:val="22"/>
          <w:szCs w:val="22"/>
        </w:rPr>
        <w:t xml:space="preserve">. </w:t>
      </w:r>
      <w:r w:rsidRPr="005811E0">
        <w:rPr>
          <w:b/>
          <w:iCs/>
          <w:sz w:val="22"/>
          <w:szCs w:val="22"/>
        </w:rPr>
        <w:t xml:space="preserve">Okres gwarancji na roboty budowlane  </w:t>
      </w:r>
    </w:p>
    <w:p w:rsidR="00EE3099" w:rsidRPr="005811E0" w:rsidRDefault="00EE3099" w:rsidP="0061632E">
      <w:pPr>
        <w:suppressAutoHyphens/>
        <w:spacing w:after="0" w:line="240" w:lineRule="auto"/>
        <w:rPr>
          <w:iCs/>
          <w:sz w:val="22"/>
          <w:szCs w:val="22"/>
        </w:rPr>
      </w:pPr>
    </w:p>
    <w:p w:rsidR="00EE3099" w:rsidRDefault="00EE3099" w:rsidP="0061632E">
      <w:pPr>
        <w:suppressAutoHyphens/>
        <w:spacing w:after="0" w:line="240" w:lineRule="auto"/>
        <w:rPr>
          <w:iCs/>
          <w:sz w:val="22"/>
          <w:szCs w:val="22"/>
        </w:rPr>
      </w:pPr>
      <w:r w:rsidRPr="005811E0">
        <w:rPr>
          <w:iCs/>
          <w:sz w:val="22"/>
          <w:szCs w:val="22"/>
        </w:rPr>
        <w:t>Udzielamy gwarancji na roboty budowlane wynoszącej …….. miesięcy**</w:t>
      </w:r>
    </w:p>
    <w:p w:rsidR="00EE3099" w:rsidRDefault="00EE3099" w:rsidP="0061632E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</w:p>
    <w:p w:rsidR="00EE3099" w:rsidRDefault="00EE3099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EE3099" w:rsidRDefault="00EE3099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Powyższe</w:t>
      </w:r>
      <w:r w:rsidRPr="00B3497D">
        <w:rPr>
          <w:sz w:val="22"/>
          <w:szCs w:val="22"/>
          <w:lang w:eastAsia="en-US"/>
        </w:rPr>
        <w:t xml:space="preserve"> cen</w:t>
      </w:r>
      <w:r>
        <w:rPr>
          <w:sz w:val="22"/>
          <w:szCs w:val="22"/>
          <w:lang w:eastAsia="en-US"/>
        </w:rPr>
        <w:t>y</w:t>
      </w:r>
      <w:r w:rsidRPr="00B3497D">
        <w:rPr>
          <w:sz w:val="22"/>
          <w:szCs w:val="22"/>
          <w:lang w:eastAsia="en-US"/>
        </w:rPr>
        <w:t xml:space="preserve"> obejmuj</w:t>
      </w:r>
      <w:r>
        <w:rPr>
          <w:sz w:val="22"/>
          <w:szCs w:val="22"/>
          <w:lang w:eastAsia="en-US"/>
        </w:rPr>
        <w:t>ą</w:t>
      </w:r>
      <w:r w:rsidRPr="00B3497D">
        <w:rPr>
          <w:sz w:val="22"/>
          <w:szCs w:val="22"/>
          <w:lang w:eastAsia="en-US"/>
        </w:rPr>
        <w:t xml:space="preserve"> pełny zakres zamówienia określony w warunkach przedstawionych w Specyfikacji istotnych warunków zamówienia.</w:t>
      </w:r>
    </w:p>
    <w:p w:rsidR="00EE3099" w:rsidRPr="00471DB4" w:rsidRDefault="00EE3099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EE3099" w:rsidRDefault="00EE3099" w:rsidP="00F4755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</w:t>
      </w:r>
    </w:p>
    <w:p w:rsidR="00EE3099" w:rsidRPr="009F51F9" w:rsidRDefault="00EE3099" w:rsidP="009F51F9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>
        <w:rPr>
          <w:i/>
          <w:iCs/>
        </w:rPr>
        <w:t xml:space="preserve">Wpisać wartość od 36 do 60 miesięcy. </w:t>
      </w:r>
      <w:r w:rsidRPr="002D51C3">
        <w:rPr>
          <w:i/>
          <w:iCs/>
        </w:rPr>
        <w:t>Zgodnie z SIWZ zaoferowany okres gwarancji nie mo</w:t>
      </w:r>
      <w:r>
        <w:rPr>
          <w:i/>
          <w:iCs/>
        </w:rPr>
        <w:t xml:space="preserve">że być krótszy niż 36 miesięcy </w:t>
      </w:r>
      <w:r w:rsidRPr="002D51C3">
        <w:rPr>
          <w:i/>
          <w:iCs/>
        </w:rPr>
        <w:t>(w przypadku zaoferowania okresu gwarancji krótszego niż 36 miesięcy oferta zostanie odrzucona zgodnie z art. 89 ust. 1 pkt 2 ustawy Pzp).</w:t>
      </w:r>
    </w:p>
    <w:p w:rsidR="00EE3099" w:rsidRPr="00B3497D" w:rsidRDefault="00EE3099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/>
          <w:bCs/>
          <w:sz w:val="22"/>
          <w:szCs w:val="22"/>
          <w:lang w:eastAsia="en-US"/>
        </w:rPr>
        <w:t>1.</w:t>
      </w:r>
      <w:r w:rsidRPr="00B3497D">
        <w:rPr>
          <w:sz w:val="22"/>
          <w:szCs w:val="22"/>
          <w:lang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EE3099" w:rsidRPr="00B3497D" w:rsidRDefault="00EE3099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EE3099" w:rsidRPr="00B3497D" w:rsidRDefault="00EE3099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2.</w:t>
      </w:r>
      <w:r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EE3099" w:rsidRDefault="00EE3099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EE3099" w:rsidRPr="00B3497D" w:rsidRDefault="00EE3099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3.</w:t>
      </w:r>
      <w:r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EE3099" w:rsidRPr="00B3497D" w:rsidRDefault="00EE3099" w:rsidP="00471DB4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Pr="00B3497D">
        <w:rPr>
          <w:b/>
          <w:sz w:val="22"/>
          <w:szCs w:val="22"/>
        </w:rPr>
        <w:t xml:space="preserve">  </w:t>
      </w:r>
    </w:p>
    <w:p w:rsidR="00EE3099" w:rsidRPr="00B3497D" w:rsidRDefault="00EE3099" w:rsidP="00EF4E0D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EE3099" w:rsidRDefault="00EE3099" w:rsidP="00EF4E0D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EE3099" w:rsidRPr="00B3497D" w:rsidRDefault="00EE3099" w:rsidP="00EF4E0D">
      <w:pPr>
        <w:spacing w:after="120" w:line="240" w:lineRule="auto"/>
        <w:rPr>
          <w:b/>
          <w:bCs/>
          <w:sz w:val="22"/>
          <w:szCs w:val="22"/>
        </w:rPr>
      </w:pPr>
    </w:p>
    <w:p w:rsidR="00EE3099" w:rsidRPr="00B3497D" w:rsidRDefault="00EE3099" w:rsidP="00DF121C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EE3099" w:rsidRPr="007B66E8" w:rsidRDefault="00EE3099" w:rsidP="00EF4E0D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E3099" w:rsidRPr="007B66E8" w:rsidRDefault="00EE3099" w:rsidP="00EF4E0D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E3099" w:rsidRDefault="00EE3099" w:rsidP="00EF4E0D">
      <w:pPr>
        <w:spacing w:after="0" w:line="288" w:lineRule="auto"/>
        <w:jc w:val="both"/>
        <w:rPr>
          <w:sz w:val="22"/>
          <w:szCs w:val="22"/>
        </w:rPr>
      </w:pPr>
    </w:p>
    <w:p w:rsidR="00EE3099" w:rsidRDefault="00EE3099" w:rsidP="00EF4E0D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EE3099" w:rsidRPr="007B66E8" w:rsidRDefault="00EE3099" w:rsidP="00EF4E0D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E3099" w:rsidRDefault="00EE3099" w:rsidP="00EF4E0D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E3099" w:rsidRDefault="00EE3099" w:rsidP="00EF4E0D">
      <w:pPr>
        <w:suppressAutoHyphens/>
        <w:spacing w:after="0" w:line="240" w:lineRule="auto"/>
        <w:jc w:val="both"/>
        <w:rPr>
          <w:i/>
          <w:sz w:val="22"/>
          <w:szCs w:val="22"/>
        </w:rPr>
      </w:pPr>
    </w:p>
    <w:p w:rsidR="00EE3099" w:rsidRDefault="00EE3099" w:rsidP="00EF4E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u w:val="single"/>
          <w:lang w:eastAsia="en-US"/>
        </w:rPr>
      </w:pPr>
    </w:p>
    <w:p w:rsidR="00EE3099" w:rsidRPr="00B3497D" w:rsidRDefault="00EE3099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4.</w:t>
      </w:r>
      <w:r w:rsidRPr="00B3497D">
        <w:rPr>
          <w:sz w:val="22"/>
          <w:szCs w:val="22"/>
        </w:rPr>
        <w:t xml:space="preserve"> Wadium w kwocie:</w:t>
      </w:r>
    </w:p>
    <w:p w:rsidR="00EE3099" w:rsidRDefault="00EE3099" w:rsidP="00BA478E">
      <w:pPr>
        <w:spacing w:after="0" w:line="288" w:lineRule="auto"/>
        <w:jc w:val="both"/>
        <w:rPr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EE3099" w:rsidRPr="00DF121C" w:rsidRDefault="00EE3099" w:rsidP="00BA478E">
      <w:pPr>
        <w:spacing w:after="0" w:line="288" w:lineRule="auto"/>
        <w:jc w:val="both"/>
        <w:rPr>
          <w:sz w:val="22"/>
          <w:szCs w:val="22"/>
        </w:rPr>
      </w:pPr>
      <w:r w:rsidRPr="004A7EB7">
        <w:rPr>
          <w:b/>
          <w:iCs/>
          <w:sz w:val="22"/>
          <w:szCs w:val="22"/>
        </w:rPr>
        <w:t>10.000,00 zł</w:t>
      </w:r>
      <w:r>
        <w:rPr>
          <w:b/>
          <w:iCs/>
          <w:sz w:val="22"/>
          <w:szCs w:val="22"/>
        </w:rPr>
        <w:t xml:space="preserve"> (słownie: dziesięć tysięcy</w:t>
      </w:r>
      <w:r w:rsidRPr="002D3EBB">
        <w:rPr>
          <w:b/>
          <w:iCs/>
          <w:sz w:val="22"/>
          <w:szCs w:val="22"/>
        </w:rPr>
        <w:t xml:space="preserve"> złotych 0/00)</w:t>
      </w:r>
      <w:r>
        <w:rPr>
          <w:b/>
          <w:iCs/>
          <w:sz w:val="22"/>
          <w:szCs w:val="22"/>
        </w:rPr>
        <w:t xml:space="preserve"> </w:t>
      </w:r>
      <w:r w:rsidRPr="00B3497D">
        <w:rPr>
          <w:sz w:val="22"/>
          <w:szCs w:val="22"/>
        </w:rPr>
        <w:t>zostało wniesione w dniu</w:t>
      </w:r>
      <w:r>
        <w:rPr>
          <w:sz w:val="22"/>
          <w:szCs w:val="22"/>
        </w:rPr>
        <w:t xml:space="preserve"> </w:t>
      </w:r>
      <w:r w:rsidRPr="00B3497D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 </w:t>
      </w:r>
      <w:r w:rsidRPr="00B3497D">
        <w:rPr>
          <w:sz w:val="22"/>
          <w:szCs w:val="22"/>
        </w:rPr>
        <w:t>w formie</w:t>
      </w:r>
      <w:r>
        <w:rPr>
          <w:sz w:val="22"/>
          <w:szCs w:val="22"/>
        </w:rPr>
        <w:t xml:space="preserve"> </w:t>
      </w:r>
      <w:r w:rsidRPr="00B3497D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...........................................</w:t>
      </w:r>
      <w:r w:rsidRPr="00B3497D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</w:t>
      </w:r>
    </w:p>
    <w:p w:rsidR="00EE3099" w:rsidRDefault="00EE3099" w:rsidP="00BA478E">
      <w:pPr>
        <w:spacing w:after="0" w:line="288" w:lineRule="auto"/>
        <w:jc w:val="both"/>
        <w:rPr>
          <w:sz w:val="22"/>
          <w:szCs w:val="22"/>
          <w:lang w:eastAsia="en-US"/>
        </w:rPr>
      </w:pPr>
    </w:p>
    <w:p w:rsidR="00EE3099" w:rsidRPr="00B3497D" w:rsidRDefault="00EE3099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eastAsia="en-US"/>
        </w:rPr>
        <w:br/>
      </w:r>
      <w:r w:rsidRPr="00B3497D">
        <w:rPr>
          <w:i/>
          <w:sz w:val="22"/>
          <w:szCs w:val="22"/>
          <w:lang w:eastAsia="en-US"/>
        </w:rPr>
        <w:t>(nazwa firmy w przypadku konsorcjum)</w:t>
      </w:r>
      <w:r w:rsidRPr="00B3497D">
        <w:rPr>
          <w:sz w:val="22"/>
          <w:szCs w:val="22"/>
          <w:lang w:eastAsia="en-US"/>
        </w:rPr>
        <w:t> ................................................................................. w:...........................................................nr.....................................</w:t>
      </w:r>
      <w:r>
        <w:rPr>
          <w:sz w:val="22"/>
          <w:szCs w:val="22"/>
          <w:lang w:eastAsia="en-US"/>
        </w:rPr>
        <w:t>..............</w:t>
      </w:r>
      <w:r w:rsidRPr="00B3497D">
        <w:rPr>
          <w:sz w:val="22"/>
          <w:szCs w:val="22"/>
          <w:lang w:eastAsia="en-US"/>
        </w:rPr>
        <w:t>...............................................</w:t>
      </w:r>
    </w:p>
    <w:p w:rsidR="00EE3099" w:rsidRPr="00B3497D" w:rsidRDefault="00EE3099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EE3099" w:rsidRPr="00B3497D" w:rsidRDefault="00EE3099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5.</w:t>
      </w:r>
      <w:r w:rsidRPr="00B3497D">
        <w:rPr>
          <w:sz w:val="22"/>
          <w:szCs w:val="22"/>
          <w:lang w:eastAsia="en-US"/>
        </w:rPr>
        <w:t xml:space="preserve"> Jesteśmy / nie jesteśmy* płatnikiem podatku VAT – nasz numer </w:t>
      </w:r>
      <w:r w:rsidRPr="00B3497D">
        <w:rPr>
          <w:bCs/>
          <w:sz w:val="22"/>
          <w:szCs w:val="22"/>
          <w:lang w:eastAsia="en-US"/>
        </w:rPr>
        <w:t>NIP</w:t>
      </w:r>
      <w:r w:rsidRPr="00B3497D">
        <w:rPr>
          <w:sz w:val="22"/>
          <w:szCs w:val="22"/>
          <w:lang w:eastAsia="en-US"/>
        </w:rPr>
        <w:t xml:space="preserve"> ......................</w:t>
      </w:r>
      <w:r>
        <w:rPr>
          <w:sz w:val="22"/>
          <w:szCs w:val="22"/>
          <w:lang w:eastAsia="en-US"/>
        </w:rPr>
        <w:t>.............</w:t>
      </w:r>
      <w:r w:rsidRPr="00B3497D">
        <w:rPr>
          <w:sz w:val="22"/>
          <w:szCs w:val="22"/>
          <w:lang w:eastAsia="en-US"/>
        </w:rPr>
        <w:t>.............</w:t>
      </w:r>
    </w:p>
    <w:p w:rsidR="00EE3099" w:rsidRPr="00B3497D" w:rsidRDefault="00EE3099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EE3099" w:rsidRDefault="00EE3099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Cs/>
          <w:sz w:val="22"/>
          <w:szCs w:val="22"/>
        </w:rPr>
        <w:t>6.</w:t>
      </w:r>
      <w:r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Pr="00B3497D">
        <w:rPr>
          <w:b/>
          <w:bCs/>
          <w:sz w:val="22"/>
          <w:szCs w:val="22"/>
        </w:rPr>
        <w:t>REGON</w:t>
      </w:r>
    </w:p>
    <w:p w:rsidR="00EE3099" w:rsidRDefault="00EE3099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EE3099" w:rsidRDefault="00EE3099" w:rsidP="00586498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sz w:val="22"/>
          <w:szCs w:val="22"/>
          <w:lang w:eastAsia="en-US" w:bidi="hi-IN"/>
        </w:rPr>
      </w:pPr>
      <w:r w:rsidRPr="00B101D5">
        <w:rPr>
          <w:b/>
          <w:sz w:val="22"/>
          <w:szCs w:val="22"/>
        </w:rPr>
        <w:t>7.</w:t>
      </w:r>
      <w:r w:rsidRPr="00B101D5">
        <w:rPr>
          <w:sz w:val="22"/>
          <w:szCs w:val="22"/>
        </w:rPr>
        <w:t xml:space="preserve"> </w:t>
      </w:r>
      <w:r>
        <w:rPr>
          <w:sz w:val="22"/>
          <w:szCs w:val="22"/>
          <w:lang w:eastAsia="en-US" w:bidi="hi-IN"/>
        </w:rPr>
        <w:t xml:space="preserve">Jesteśmy małym / średnim przedsiębiorstwem </w:t>
      </w:r>
    </w:p>
    <w:p w:rsidR="00EE3099" w:rsidRDefault="00EE3099" w:rsidP="00586498">
      <w:pPr>
        <w:widowControl w:val="0"/>
        <w:autoSpaceDN w:val="0"/>
        <w:adjustRightInd w:val="0"/>
        <w:spacing w:after="0"/>
        <w:ind w:left="426"/>
        <w:jc w:val="both"/>
        <w:rPr>
          <w:sz w:val="22"/>
          <w:szCs w:val="22"/>
          <w:lang w:eastAsia="en-US" w:bidi="hi-IN"/>
        </w:rPr>
      </w:pPr>
      <w:r>
        <w:rPr>
          <w:sz w:val="22"/>
          <w:szCs w:val="22"/>
          <w:lang w:eastAsia="en-US" w:bidi="hi-IN"/>
        </w:rPr>
        <w:sym w:font="Wingdings 2" w:char="F0A3"/>
      </w:r>
      <w:r>
        <w:rPr>
          <w:sz w:val="22"/>
          <w:szCs w:val="22"/>
          <w:lang w:eastAsia="en-US" w:bidi="hi-IN"/>
        </w:rPr>
        <w:tab/>
        <w:t xml:space="preserve"> Tak</w:t>
      </w:r>
    </w:p>
    <w:p w:rsidR="00EE3099" w:rsidRDefault="00EE3099" w:rsidP="00586498">
      <w:pPr>
        <w:widowControl w:val="0"/>
        <w:autoSpaceDN w:val="0"/>
        <w:adjustRightInd w:val="0"/>
        <w:spacing w:after="0"/>
        <w:ind w:left="852" w:hanging="426"/>
        <w:jc w:val="both"/>
        <w:rPr>
          <w:sz w:val="22"/>
          <w:szCs w:val="22"/>
          <w:lang w:eastAsia="en-US" w:bidi="hi-IN"/>
        </w:rPr>
      </w:pPr>
      <w:r>
        <w:rPr>
          <w:sz w:val="22"/>
          <w:szCs w:val="22"/>
          <w:lang w:eastAsia="en-US" w:bidi="hi-IN"/>
        </w:rPr>
        <w:sym w:font="Wingdings 2" w:char="F0A3"/>
      </w:r>
      <w:r>
        <w:rPr>
          <w:sz w:val="22"/>
          <w:szCs w:val="22"/>
          <w:lang w:eastAsia="en-US" w:bidi="hi-IN"/>
        </w:rPr>
        <w:t xml:space="preserve">   Nie</w:t>
      </w:r>
    </w:p>
    <w:p w:rsidR="00EE3099" w:rsidRDefault="00EE3099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EE3099" w:rsidRDefault="00EE3099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eastAsia="en-US"/>
        </w:rPr>
        <w:t>* niepotrzebne skreślić</w:t>
      </w:r>
    </w:p>
    <w:p w:rsidR="00EE3099" w:rsidRPr="00DF121C" w:rsidRDefault="00EE309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EE3099" w:rsidRDefault="00EE309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EE3099" w:rsidRDefault="00EE3099" w:rsidP="00BA478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EE3099" w:rsidRDefault="00EE3099" w:rsidP="00BA478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EE3099" w:rsidRPr="00B3497D" w:rsidRDefault="00EE3099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</w:t>
      </w:r>
      <w:r w:rsidRPr="00B3497D">
        <w:rPr>
          <w:b/>
          <w:bCs/>
          <w:sz w:val="22"/>
          <w:szCs w:val="22"/>
          <w:lang w:eastAsia="en-US"/>
        </w:rPr>
        <w:t>. Załącznikami do niniejszej oferty są:</w:t>
      </w:r>
    </w:p>
    <w:p w:rsidR="00EE3099" w:rsidRPr="0090362B" w:rsidRDefault="00EE3099" w:rsidP="0090362B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0362B">
        <w:rPr>
          <w:b/>
          <w:bCs/>
          <w:sz w:val="22"/>
          <w:szCs w:val="22"/>
        </w:rPr>
        <w:t>.1.</w:t>
      </w:r>
      <w:r w:rsidRPr="0090362B">
        <w:rPr>
          <w:sz w:val="22"/>
          <w:szCs w:val="22"/>
        </w:rPr>
        <w:t xml:space="preserve"> oświadczenie składane na podstawie art. 25a ust. 1 ustawy pzp, dotyczące spełniania warunków udziału w post</w:t>
      </w:r>
      <w:r>
        <w:rPr>
          <w:sz w:val="22"/>
          <w:szCs w:val="22"/>
        </w:rPr>
        <w:t>ę</w:t>
      </w:r>
      <w:r w:rsidRPr="0090362B">
        <w:rPr>
          <w:sz w:val="22"/>
          <w:szCs w:val="22"/>
        </w:rPr>
        <w:t xml:space="preserve">powaniu, </w:t>
      </w:r>
    </w:p>
    <w:p w:rsidR="00EE3099" w:rsidRPr="0090362B" w:rsidRDefault="00EE3099" w:rsidP="0090362B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.2.</w:t>
      </w:r>
      <w:r w:rsidRPr="0090362B">
        <w:rPr>
          <w:sz w:val="22"/>
          <w:szCs w:val="22"/>
        </w:rPr>
        <w:t xml:space="preserve"> oświadczenie wykonawcy składane na podstawie art. 25a ust. 1 ustawy pzp dotyczące przesłanek </w:t>
      </w:r>
      <w:r>
        <w:rPr>
          <w:sz w:val="22"/>
          <w:szCs w:val="22"/>
        </w:rPr>
        <w:t>wykluczenia z postę</w:t>
      </w:r>
      <w:r w:rsidRPr="0090362B">
        <w:rPr>
          <w:sz w:val="22"/>
          <w:szCs w:val="22"/>
        </w:rPr>
        <w:t>powania,</w:t>
      </w:r>
    </w:p>
    <w:p w:rsidR="00EE3099" w:rsidRPr="0090362B" w:rsidRDefault="00EE3099" w:rsidP="0090362B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.3.</w:t>
      </w:r>
      <w:r w:rsidRPr="0090362B">
        <w:rPr>
          <w:sz w:val="22"/>
          <w:szCs w:val="22"/>
        </w:rPr>
        <w:t> oświadczenie Wykonawcy dotyczące  obowiązku podatkowego,</w:t>
      </w:r>
    </w:p>
    <w:p w:rsidR="00EE3099" w:rsidRDefault="00EE3099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.4.</w:t>
      </w:r>
      <w:r w:rsidRPr="0090362B">
        <w:rPr>
          <w:sz w:val="22"/>
          <w:szCs w:val="22"/>
        </w:rPr>
        <w:t xml:space="preserve"> zobowiązanie innych podmiotów do oddania Wykonawcy do dyspozycji niezbędnych zasobów na</w:t>
      </w:r>
      <w:r>
        <w:rPr>
          <w:sz w:val="22"/>
          <w:szCs w:val="22"/>
        </w:rPr>
        <w:t> </w:t>
      </w:r>
      <w:r w:rsidRPr="0090362B">
        <w:rPr>
          <w:sz w:val="22"/>
          <w:szCs w:val="22"/>
        </w:rPr>
        <w:t>potrzeby realizacji zamówienia lub inny dokument potwierdzający ten fakt (jeżeli Wykonawca polega na zasobach innych  podmiotów),</w:t>
      </w:r>
      <w:r>
        <w:rPr>
          <w:sz w:val="22"/>
          <w:szCs w:val="22"/>
        </w:rPr>
        <w:t xml:space="preserve">  </w:t>
      </w:r>
      <w:r w:rsidRPr="0090362B">
        <w:rPr>
          <w:i/>
          <w:sz w:val="22"/>
          <w:szCs w:val="22"/>
        </w:rPr>
        <w:t>jeżeli dotyczy</w:t>
      </w:r>
      <w:r w:rsidRPr="0090362B">
        <w:rPr>
          <w:sz w:val="22"/>
          <w:szCs w:val="22"/>
        </w:rPr>
        <w:t>,</w:t>
      </w:r>
    </w:p>
    <w:p w:rsidR="00EE3099" w:rsidRDefault="00EE3099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8.5.</w:t>
      </w:r>
      <w:r>
        <w:rPr>
          <w:sz w:val="22"/>
          <w:szCs w:val="22"/>
        </w:rPr>
        <w:t xml:space="preserve"> odpowiednie pełnomocnictwo, </w:t>
      </w:r>
      <w:r w:rsidRPr="0090362B">
        <w:rPr>
          <w:i/>
          <w:sz w:val="22"/>
          <w:szCs w:val="22"/>
        </w:rPr>
        <w:t>jeżeli dotyczy</w:t>
      </w:r>
      <w:r>
        <w:rPr>
          <w:sz w:val="22"/>
          <w:szCs w:val="22"/>
        </w:rPr>
        <w:t>.</w:t>
      </w:r>
    </w:p>
    <w:p w:rsidR="00EE3099" w:rsidRPr="00B3497D" w:rsidRDefault="00EE3099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EE3099" w:rsidRPr="00B3497D" w:rsidRDefault="00EE3099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E3099" w:rsidRDefault="00EE3099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E3099" w:rsidRDefault="00EE3099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E3099" w:rsidRDefault="00EE3099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E3099" w:rsidRPr="00B3497D" w:rsidRDefault="00EE3099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E3099" w:rsidRPr="00471DB4" w:rsidRDefault="00EE3099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>.................................. dnia .........................</w:t>
      </w:r>
      <w:r w:rsidRPr="00471DB4">
        <w:rPr>
          <w:b/>
          <w:bCs/>
          <w:sz w:val="22"/>
          <w:szCs w:val="22"/>
        </w:rPr>
        <w:tab/>
        <w:t xml:space="preserve">  </w:t>
      </w:r>
      <w:r w:rsidRPr="00471DB4">
        <w:rPr>
          <w:b/>
          <w:bCs/>
          <w:sz w:val="22"/>
          <w:szCs w:val="22"/>
        </w:rPr>
        <w:tab/>
        <w:t>.......................................................................</w:t>
      </w:r>
    </w:p>
    <w:p w:rsidR="00EE3099" w:rsidRPr="00471DB4" w:rsidRDefault="00EE3099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 xml:space="preserve">   </w:t>
      </w:r>
      <w:r w:rsidRPr="00471DB4">
        <w:rPr>
          <w:b/>
          <w:bCs/>
          <w:sz w:val="22"/>
          <w:szCs w:val="22"/>
        </w:rPr>
        <w:tab/>
        <w:t xml:space="preserve"> (pieczątka i podpis osoby uprawnionej </w:t>
      </w:r>
    </w:p>
    <w:p w:rsidR="00EE3099" w:rsidRPr="00471DB4" w:rsidRDefault="00EE3099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 xml:space="preserve">   </w:t>
      </w:r>
      <w:r w:rsidRPr="00471DB4">
        <w:rPr>
          <w:b/>
          <w:bCs/>
          <w:sz w:val="22"/>
          <w:szCs w:val="22"/>
        </w:rPr>
        <w:tab/>
        <w:t xml:space="preserve">     do reprezentowania wykonawcy)</w:t>
      </w:r>
    </w:p>
    <w:p w:rsidR="00EE3099" w:rsidRPr="00471DB4" w:rsidRDefault="00EE3099">
      <w:pPr>
        <w:rPr>
          <w:b/>
          <w:sz w:val="22"/>
          <w:szCs w:val="22"/>
        </w:rPr>
      </w:pPr>
    </w:p>
    <w:p w:rsidR="00EE3099" w:rsidRDefault="00EE309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E3099" w:rsidRPr="00C36275" w:rsidRDefault="00EE3099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t>GKM.271.1.6.2017</w:t>
      </w:r>
    </w:p>
    <w:p w:rsidR="00EE3099" w:rsidRPr="00C36275" w:rsidRDefault="00EE3099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1</w:t>
      </w:r>
    </w:p>
    <w:p w:rsidR="00EE3099" w:rsidRPr="00C36275" w:rsidRDefault="00EE3099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EE3099" w:rsidRPr="00C36275" w:rsidRDefault="00EE3099" w:rsidP="00C36275">
      <w:pPr>
        <w:spacing w:before="100" w:beforeAutospacing="1" w:after="0" w:line="240" w:lineRule="auto"/>
        <w:rPr>
          <w:sz w:val="24"/>
          <w:szCs w:val="24"/>
        </w:rPr>
      </w:pPr>
    </w:p>
    <w:p w:rsidR="00EE3099" w:rsidRPr="00C36275" w:rsidRDefault="00EE3099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E3099" w:rsidRDefault="00EE3099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E3099" w:rsidRDefault="00EE3099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E3099" w:rsidRPr="00AB07A6" w:rsidRDefault="00EE3099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EE3099" w:rsidRPr="00AB07A6" w:rsidRDefault="00EE3099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EE3099" w:rsidRPr="00AB07A6" w:rsidRDefault="00EE3099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Pzp), </w:t>
      </w:r>
    </w:p>
    <w:p w:rsidR="00EE3099" w:rsidRPr="00AB07A6" w:rsidRDefault="00EE3099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EE3099" w:rsidRPr="00AB07A6" w:rsidRDefault="00EE3099" w:rsidP="00AB07A6">
      <w:pPr>
        <w:spacing w:after="0"/>
        <w:jc w:val="both"/>
        <w:rPr>
          <w:sz w:val="24"/>
          <w:szCs w:val="24"/>
        </w:rPr>
      </w:pPr>
    </w:p>
    <w:p w:rsidR="00EE3099" w:rsidRPr="00AB07A6" w:rsidRDefault="00EE3099" w:rsidP="00AB07A6">
      <w:pPr>
        <w:spacing w:after="0"/>
        <w:jc w:val="both"/>
        <w:rPr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Na potrzeby postępowania o udzielenie zamówienia publicznego</w:t>
      </w:r>
      <w:r w:rsidRPr="00AB07A6">
        <w:rPr>
          <w:sz w:val="24"/>
          <w:szCs w:val="24"/>
        </w:rPr>
        <w:br/>
      </w:r>
      <w:r>
        <w:rPr>
          <w:sz w:val="24"/>
          <w:szCs w:val="24"/>
        </w:rPr>
        <w:t>na</w:t>
      </w:r>
      <w:r w:rsidRPr="00D9121F">
        <w:rPr>
          <w:b/>
          <w:sz w:val="24"/>
          <w:szCs w:val="24"/>
        </w:rPr>
        <w:t xml:space="preserve"> </w:t>
      </w:r>
      <w:r w:rsidRPr="00024939">
        <w:rPr>
          <w:b/>
          <w:sz w:val="24"/>
          <w:szCs w:val="24"/>
        </w:rPr>
        <w:t>Budowę zaplecza szatniowo-socjalnego przy Stadionie Miejskim w Chełmży</w:t>
      </w:r>
      <w:r>
        <w:rPr>
          <w:sz w:val="24"/>
          <w:szCs w:val="24"/>
        </w:rPr>
        <w:t xml:space="preserve"> w ramach zadania pn. </w:t>
      </w:r>
      <w:r w:rsidRPr="00024939">
        <w:rPr>
          <w:sz w:val="24"/>
          <w:szCs w:val="24"/>
        </w:rPr>
        <w:t>„Budowa</w:t>
      </w:r>
      <w:r>
        <w:rPr>
          <w:sz w:val="24"/>
          <w:szCs w:val="24"/>
        </w:rPr>
        <w:t xml:space="preserve"> zaplecza szatniowo-socjalnego przy Stadionie Miejskim w Chełmży oraz przebudowa budynku przystani Chełmżyńskiego Towarzystwa Wioślarskiego 1927 w Chełmży” </w:t>
      </w:r>
      <w:r w:rsidRPr="003311D3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EE3099" w:rsidRPr="00AB07A6" w:rsidRDefault="00EE3099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E3099" w:rsidRPr="00AB07A6" w:rsidRDefault="00EE3099" w:rsidP="00AB07A6">
      <w:pPr>
        <w:shd w:val="clear" w:color="auto" w:fill="BFBF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EE3099" w:rsidRPr="00AB07A6" w:rsidRDefault="00EE3099" w:rsidP="00AB07A6">
      <w:pPr>
        <w:spacing w:line="360" w:lineRule="auto"/>
        <w:jc w:val="both"/>
        <w:rPr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EE3099" w:rsidRPr="00AB07A6" w:rsidRDefault="00EE3099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EE3099" w:rsidRDefault="00EE3099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E3099" w:rsidRDefault="00EE3099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E3099" w:rsidRDefault="00EE3099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E3099" w:rsidRDefault="00EE3099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E3099" w:rsidRPr="00AB07A6" w:rsidRDefault="00EE3099" w:rsidP="00AB07A6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>
        <w:rPr>
          <w:sz w:val="24"/>
          <w:szCs w:val="24"/>
        </w:rPr>
        <w:t xml:space="preserve"> ogłoszeniu o zmówieniu oraz w Specyfikacji Istotnych Warunków Zamówienia,</w:t>
      </w:r>
      <w:r w:rsidRPr="00AB07A6">
        <w:rPr>
          <w:sz w:val="24"/>
          <w:szCs w:val="24"/>
        </w:rPr>
        <w:t xml:space="preserve"> polegam na zasobach następującego/ych podmiotu/ów: 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EE3099" w:rsidRPr="00AB07A6" w:rsidRDefault="00EE3099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EE3099" w:rsidRPr="00AB07A6" w:rsidRDefault="00EE3099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EE3099" w:rsidRPr="00AB07A6" w:rsidRDefault="00EE3099" w:rsidP="00AB07A6">
      <w:pPr>
        <w:spacing w:line="360" w:lineRule="auto"/>
        <w:jc w:val="both"/>
        <w:rPr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E3099" w:rsidRPr="00AB07A6" w:rsidRDefault="00EE3099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E3099" w:rsidRPr="00A22DCF" w:rsidRDefault="00EE3099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3099" w:rsidRDefault="00EE3099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EE3099" w:rsidRDefault="00EE3099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EE3099" w:rsidRDefault="00EE3099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EE3099" w:rsidRPr="00C36275" w:rsidRDefault="00EE3099" w:rsidP="006D2791">
      <w:pPr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                                                                        GKM.271.1.6.2017</w:t>
      </w:r>
    </w:p>
    <w:p w:rsidR="00EE3099" w:rsidRPr="00C36275" w:rsidRDefault="00EE3099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C36275">
        <w:rPr>
          <w:b/>
          <w:bCs/>
          <w:sz w:val="24"/>
          <w:szCs w:val="24"/>
        </w:rPr>
        <w:t>Załącznik Nr 2</w:t>
      </w:r>
    </w:p>
    <w:p w:rsidR="00EE3099" w:rsidRPr="00C36275" w:rsidRDefault="00EE3099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EE3099" w:rsidRPr="00C36275" w:rsidRDefault="00EE3099" w:rsidP="00C36275">
      <w:pPr>
        <w:spacing w:before="100" w:beforeAutospacing="1" w:after="0" w:line="240" w:lineRule="auto"/>
        <w:rPr>
          <w:sz w:val="24"/>
          <w:szCs w:val="24"/>
        </w:rPr>
      </w:pPr>
    </w:p>
    <w:p w:rsidR="00EE3099" w:rsidRPr="00C36275" w:rsidRDefault="00EE3099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E3099" w:rsidRDefault="00EE3099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E3099" w:rsidRPr="00273A66" w:rsidRDefault="00EE3099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EE3099" w:rsidRPr="00273A66" w:rsidRDefault="00EE3099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EE3099" w:rsidRPr="00273A66" w:rsidRDefault="00EE3099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Pzp), </w:t>
      </w:r>
    </w:p>
    <w:p w:rsidR="00EE3099" w:rsidRPr="00273A66" w:rsidRDefault="00EE3099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</w:p>
    <w:p w:rsidR="00EE3099" w:rsidRPr="00273A66" w:rsidRDefault="00EE3099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</w:r>
      <w:r>
        <w:rPr>
          <w:sz w:val="24"/>
          <w:szCs w:val="24"/>
        </w:rPr>
        <w:t xml:space="preserve">na </w:t>
      </w:r>
      <w:r w:rsidRPr="00024939">
        <w:rPr>
          <w:b/>
          <w:sz w:val="24"/>
          <w:szCs w:val="24"/>
        </w:rPr>
        <w:t>Budowę zaplecza szatniowo-socjalnego przy Stadionie Miejskim w Chełmży</w:t>
      </w:r>
      <w:r>
        <w:rPr>
          <w:sz w:val="24"/>
          <w:szCs w:val="24"/>
        </w:rPr>
        <w:t xml:space="preserve"> w ramach zadania pn. </w:t>
      </w:r>
      <w:r w:rsidRPr="00024939">
        <w:rPr>
          <w:sz w:val="24"/>
          <w:szCs w:val="24"/>
        </w:rPr>
        <w:t>„Budowa</w:t>
      </w:r>
      <w:r>
        <w:rPr>
          <w:sz w:val="24"/>
          <w:szCs w:val="24"/>
        </w:rPr>
        <w:t xml:space="preserve"> zaplecza szatniowo-socjalnego przy Stadionie Miejskim w Chełmży oraz przebudowa budynku przystani Chełmżyńskiego Towarzystwa Wioślarskiego 1927 w Chełmży” </w:t>
      </w:r>
      <w:r w:rsidRPr="00201A53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</w:p>
    <w:p w:rsidR="00EE3099" w:rsidRPr="00273A66" w:rsidRDefault="00EE3099" w:rsidP="00273A6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EE3099" w:rsidRPr="00273A66" w:rsidRDefault="00EE3099" w:rsidP="00273A66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E3099" w:rsidRDefault="00EE3099" w:rsidP="0007051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>art. 24 ust 1 pkt 12-23 ustawy Pzp.</w:t>
      </w:r>
    </w:p>
    <w:p w:rsidR="00EE3099" w:rsidRPr="0007051D" w:rsidRDefault="00EE3099" w:rsidP="00E54A0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7051D">
        <w:rPr>
          <w:sz w:val="24"/>
          <w:szCs w:val="24"/>
        </w:rPr>
        <w:t xml:space="preserve">Oświadczam, że nie podlegam wykluczeniu z postępowania na podstawie </w:t>
      </w:r>
      <w:r w:rsidRPr="0007051D">
        <w:rPr>
          <w:sz w:val="24"/>
          <w:szCs w:val="24"/>
        </w:rPr>
        <w:br/>
        <w:t>art. 24 ust. 5</w:t>
      </w:r>
      <w:r>
        <w:rPr>
          <w:sz w:val="24"/>
          <w:szCs w:val="24"/>
        </w:rPr>
        <w:t xml:space="preserve"> pkt 1-8 ustawy Pzp</w:t>
      </w:r>
      <w:r w:rsidRPr="0007051D">
        <w:rPr>
          <w:sz w:val="24"/>
          <w:szCs w:val="24"/>
        </w:rPr>
        <w:t>.</w:t>
      </w:r>
    </w:p>
    <w:p w:rsidR="00EE3099" w:rsidRDefault="00EE3099" w:rsidP="00E54A0E">
      <w:pPr>
        <w:pStyle w:val="ListParagraph"/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E3099" w:rsidRPr="003E1710" w:rsidRDefault="00EE3099" w:rsidP="0007051D">
      <w:pPr>
        <w:spacing w:after="0" w:line="360" w:lineRule="auto"/>
        <w:jc w:val="both"/>
        <w:rPr>
          <w:rFonts w:ascii="Arial" w:hAnsi="Arial" w:cs="Arial"/>
          <w:i/>
        </w:rPr>
      </w:pPr>
    </w:p>
    <w:p w:rsidR="00EE3099" w:rsidRPr="00273A66" w:rsidRDefault="00EE3099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EE3099" w:rsidRDefault="00EE3099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EE3099" w:rsidRPr="00273A66" w:rsidRDefault="00EE3099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E3099" w:rsidRDefault="00EE3099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zachodzą w stosunku do mnie podstawy wykluczenia z postępowania na</w:t>
      </w:r>
      <w:r>
        <w:rPr>
          <w:sz w:val="24"/>
          <w:szCs w:val="24"/>
        </w:rPr>
        <w:t> </w:t>
      </w:r>
      <w:r w:rsidRPr="00273A66">
        <w:rPr>
          <w:sz w:val="24"/>
          <w:szCs w:val="24"/>
        </w:rPr>
        <w:t xml:space="preserve">podstawie art. …………. ustawy Pzp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Pr="0007051D">
        <w:rPr>
          <w:i/>
          <w:sz w:val="24"/>
          <w:szCs w:val="24"/>
        </w:rPr>
        <w:t>lub art. 24 ust. 5</w:t>
      </w:r>
      <w:r>
        <w:rPr>
          <w:i/>
          <w:sz w:val="24"/>
          <w:szCs w:val="24"/>
        </w:rPr>
        <w:t xml:space="preserve"> pkt </w:t>
      </w:r>
      <w:r w:rsidRPr="009D601A">
        <w:rPr>
          <w:i/>
          <w:sz w:val="24"/>
          <w:szCs w:val="24"/>
        </w:rPr>
        <w:t xml:space="preserve">1-8 </w:t>
      </w:r>
      <w:r w:rsidRPr="00273A66">
        <w:rPr>
          <w:i/>
          <w:sz w:val="24"/>
          <w:szCs w:val="24"/>
        </w:rPr>
        <w:t>ustawy Pzp).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</w:t>
      </w: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EE3099" w:rsidRPr="00273A66" w:rsidRDefault="00EE3099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EE3099" w:rsidRPr="00273A66" w:rsidRDefault="00EE3099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EE3099" w:rsidRPr="00273A66" w:rsidRDefault="00EE3099" w:rsidP="00273A66">
      <w:pPr>
        <w:shd w:val="clear" w:color="auto" w:fill="BFBF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EE3099" w:rsidRPr="00273A66" w:rsidRDefault="00EE3099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EE3099" w:rsidRDefault="00EE3099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następujący/e podmiot/y, na którego/ych zasoby powołuję się w niniejszym postępowaniu, tj.: </w:t>
      </w:r>
    </w:p>
    <w:p w:rsidR="00EE3099" w:rsidRPr="00273A66" w:rsidRDefault="00EE3099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EE3099" w:rsidRPr="00273A66" w:rsidRDefault="00EE3099" w:rsidP="00273A66">
      <w:pPr>
        <w:spacing w:after="0" w:line="360" w:lineRule="auto"/>
        <w:jc w:val="both"/>
        <w:rPr>
          <w:sz w:val="24"/>
          <w:szCs w:val="24"/>
        </w:rPr>
      </w:pPr>
    </w:p>
    <w:p w:rsidR="00EE3099" w:rsidRPr="00273A66" w:rsidRDefault="00EE3099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EE3099" w:rsidRDefault="00EE3099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EE3099" w:rsidRPr="00D6429B" w:rsidRDefault="00EE3099" w:rsidP="00D6429B">
      <w:pPr>
        <w:spacing w:after="0" w:line="240" w:lineRule="auto"/>
        <w:ind w:left="5664" w:firstLine="708"/>
        <w:jc w:val="both"/>
        <w:rPr>
          <w:i/>
        </w:rPr>
      </w:pPr>
    </w:p>
    <w:p w:rsidR="00EE3099" w:rsidRPr="00575607" w:rsidRDefault="00EE3099" w:rsidP="00251BE1">
      <w:pPr>
        <w:spacing w:after="0" w:line="240" w:lineRule="auto"/>
        <w:jc w:val="both"/>
        <w:rPr>
          <w:b/>
          <w:bCs/>
          <w:sz w:val="16"/>
          <w:szCs w:val="16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EE3099" w:rsidRPr="00C36275" w:rsidRDefault="00EE3099" w:rsidP="00CE1FEE">
      <w:pPr>
        <w:rPr>
          <w:sz w:val="24"/>
          <w:szCs w:val="24"/>
        </w:rPr>
      </w:pPr>
      <w:r>
        <w:rPr>
          <w:bCs/>
          <w:sz w:val="22"/>
          <w:szCs w:val="22"/>
        </w:rPr>
        <w:br w:type="page"/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GKM.271.1.6.2017</w:t>
      </w:r>
    </w:p>
    <w:p w:rsidR="00EE3099" w:rsidRPr="00C36275" w:rsidRDefault="00EE3099" w:rsidP="00CE1FEE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C36275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:rsidR="00EE3099" w:rsidRDefault="00EE3099" w:rsidP="00CE1FE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E3099" w:rsidRPr="00605F0C" w:rsidRDefault="00EE3099" w:rsidP="00CE1FEE">
      <w:pPr>
        <w:pStyle w:val="Header"/>
        <w:tabs>
          <w:tab w:val="clear" w:pos="4536"/>
          <w:tab w:val="clear" w:pos="9072"/>
        </w:tabs>
      </w:pPr>
    </w:p>
    <w:p w:rsidR="00EE3099" w:rsidRPr="00605F0C" w:rsidRDefault="00EE3099" w:rsidP="00CE1FEE">
      <w:pPr>
        <w:pStyle w:val="Heading1"/>
        <w:shd w:val="clear" w:color="auto" w:fill="E6E6E6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</w:t>
      </w:r>
      <w:r w:rsidRPr="00605F0C">
        <w:rPr>
          <w:sz w:val="24"/>
          <w:szCs w:val="24"/>
        </w:rPr>
        <w:t>Wzór zobowiązania podmiotu trzeciego</w:t>
      </w:r>
    </w:p>
    <w:p w:rsidR="00EE3099" w:rsidRPr="00605F0C" w:rsidRDefault="00EE3099" w:rsidP="00CE1FEE">
      <w:pPr>
        <w:pStyle w:val="Heading4"/>
        <w:ind w:left="4248" w:firstLine="708"/>
        <w:rPr>
          <w:rFonts w:eastAsia="MS Mincho"/>
          <w:b w:val="0"/>
          <w:bCs w:val="0"/>
          <w:sz w:val="22"/>
          <w:szCs w:val="22"/>
        </w:rPr>
      </w:pPr>
    </w:p>
    <w:p w:rsidR="00EE3099" w:rsidRPr="00605F0C" w:rsidRDefault="00EE3099" w:rsidP="00CE1FEE">
      <w:pPr>
        <w:autoSpaceDE w:val="0"/>
        <w:adjustRightInd w:val="0"/>
        <w:jc w:val="center"/>
        <w:rPr>
          <w:b/>
          <w:bCs/>
          <w:u w:val="single"/>
        </w:rPr>
      </w:pPr>
      <w:r w:rsidRPr="00605F0C">
        <w:rPr>
          <w:b/>
          <w:bCs/>
          <w:u w:val="single"/>
        </w:rPr>
        <w:t>ZOBOWIĄZANIE</w:t>
      </w:r>
    </w:p>
    <w:p w:rsidR="00EE3099" w:rsidRPr="00CE1FEE" w:rsidRDefault="00EE3099" w:rsidP="00CE1FEE">
      <w:pPr>
        <w:jc w:val="both"/>
        <w:rPr>
          <w:b/>
          <w:bCs/>
        </w:rPr>
      </w:pPr>
      <w:r w:rsidRPr="00605F0C">
        <w:rPr>
          <w:b/>
          <w:bCs/>
        </w:rPr>
        <w:t>do oddania do dyspozycji niezbędnych zasobów na okres korzystania z nich przy wykonaniu zamówienia na</w:t>
      </w:r>
      <w:r w:rsidRPr="00CE1FEE">
        <w:rPr>
          <w:b/>
          <w:bCs/>
        </w:rPr>
        <w:t xml:space="preserve">:  </w:t>
      </w:r>
      <w:r w:rsidRPr="00CE1FEE">
        <w:rPr>
          <w:b/>
        </w:rPr>
        <w:t>Budowę zaplecza szatniowo-socjalnego przy Stadionie Miejskim w Chełmży</w:t>
      </w:r>
      <w:r w:rsidRPr="00CE1FEE">
        <w:t xml:space="preserve"> w ramach zadania pn. „Budowa zaplecza szatniowo-socjalnego przy Stadionie Miejskim w Chełmży oraz przebudowa budynku przystani Chełmżyńskiego Towarzystwa Wioślarskiego 1927 w Chełmży”</w:t>
      </w:r>
    </w:p>
    <w:p w:rsidR="00EE3099" w:rsidRPr="00605F0C" w:rsidRDefault="00EE3099" w:rsidP="00CE1FEE">
      <w:pPr>
        <w:autoSpaceDE w:val="0"/>
        <w:adjustRightInd w:val="0"/>
        <w:jc w:val="both"/>
      </w:pPr>
      <w:r w:rsidRPr="00605F0C">
        <w:t xml:space="preserve">Ja(/My) niżej podpisany(/ni) ………………….……………..……………… będąc upoważnionym(/mi) do </w:t>
      </w:r>
    </w:p>
    <w:p w:rsidR="00EE3099" w:rsidRPr="00605F0C" w:rsidRDefault="00EE3099" w:rsidP="00CE1FEE">
      <w:pPr>
        <w:autoSpaceDE w:val="0"/>
        <w:adjustRightInd w:val="0"/>
        <w:ind w:left="2835"/>
        <w:jc w:val="both"/>
      </w:pPr>
      <w:r w:rsidRPr="00605F0C">
        <w:t>(imię i nazwisko składającego oświadczenie)</w:t>
      </w:r>
    </w:p>
    <w:p w:rsidR="00EE3099" w:rsidRPr="00605F0C" w:rsidRDefault="00EE3099" w:rsidP="00CE1FEE">
      <w:pPr>
        <w:autoSpaceDE w:val="0"/>
        <w:adjustRightInd w:val="0"/>
        <w:jc w:val="both"/>
      </w:pPr>
      <w:r w:rsidRPr="00605F0C">
        <w:t>reprezentowania:</w:t>
      </w:r>
    </w:p>
    <w:p w:rsidR="00EE3099" w:rsidRPr="00605F0C" w:rsidRDefault="00EE3099" w:rsidP="00CE1FEE">
      <w:pPr>
        <w:autoSpaceDE w:val="0"/>
        <w:adjustRightInd w:val="0"/>
        <w:jc w:val="both"/>
      </w:pPr>
      <w:r w:rsidRPr="00605F0C">
        <w:t>…………………………….………………………………….………………………………………………..……</w:t>
      </w:r>
    </w:p>
    <w:p w:rsidR="00EE3099" w:rsidRPr="00605F0C" w:rsidRDefault="00EE3099" w:rsidP="00CE1FEE">
      <w:pPr>
        <w:autoSpaceDE w:val="0"/>
        <w:adjustRightInd w:val="0"/>
        <w:jc w:val="center"/>
      </w:pPr>
      <w:r w:rsidRPr="00605F0C">
        <w:t>(nazwa i adres  podmiotu oddającego do dyspozycji zasoby)</w:t>
      </w:r>
    </w:p>
    <w:p w:rsidR="00EE3099" w:rsidRPr="00605F0C" w:rsidRDefault="00EE3099" w:rsidP="00CE1FEE">
      <w:pPr>
        <w:autoSpaceDE w:val="0"/>
        <w:adjustRightInd w:val="0"/>
        <w:jc w:val="center"/>
      </w:pPr>
      <w:r w:rsidRPr="00605F0C">
        <w:rPr>
          <w:b/>
          <w:bCs/>
        </w:rPr>
        <w:t>o ś w i a d c z a m(/y)</w:t>
      </w:r>
      <w:r w:rsidRPr="00605F0C">
        <w:t>,</w:t>
      </w:r>
    </w:p>
    <w:p w:rsidR="00EE3099" w:rsidRDefault="00EE3099" w:rsidP="00CE1FEE">
      <w:pPr>
        <w:autoSpaceDE w:val="0"/>
        <w:adjustRightInd w:val="0"/>
        <w:jc w:val="both"/>
      </w:pPr>
      <w:r w:rsidRPr="00605F0C">
        <w:t>że  stosownie do art. 22a ustawy z dnia 29 stycznia 2004 r. – Prawo zamówień publicznych, oddam/my Wykonawcy:</w:t>
      </w:r>
    </w:p>
    <w:p w:rsidR="00EE3099" w:rsidRPr="00605F0C" w:rsidRDefault="00EE3099" w:rsidP="00CE1FEE">
      <w:pPr>
        <w:autoSpaceDE w:val="0"/>
        <w:adjustRightInd w:val="0"/>
        <w:jc w:val="both"/>
      </w:pPr>
      <w:r w:rsidRPr="00605F0C">
        <w:t>…………………………………………………………………....…………………………….…………….…….</w:t>
      </w:r>
    </w:p>
    <w:p w:rsidR="00EE3099" w:rsidRPr="00605F0C" w:rsidRDefault="00EE3099" w:rsidP="00CE1FEE">
      <w:pPr>
        <w:autoSpaceDE w:val="0"/>
        <w:adjustRightInd w:val="0"/>
        <w:jc w:val="center"/>
      </w:pPr>
      <w:r w:rsidRPr="00605F0C">
        <w:t>(nazwa i adres  Wykonawcy składającego ofertę)</w:t>
      </w:r>
    </w:p>
    <w:p w:rsidR="00EE3099" w:rsidRPr="00605F0C" w:rsidRDefault="00EE3099" w:rsidP="00CE1FEE">
      <w:pPr>
        <w:autoSpaceDE w:val="0"/>
        <w:adjustRightInd w:val="0"/>
        <w:jc w:val="both"/>
      </w:pPr>
      <w:r w:rsidRPr="00605F0C">
        <w:t>do dyspozycji niezbędne zasoby ……………………………………………………………………………….</w:t>
      </w:r>
    </w:p>
    <w:p w:rsidR="00EE3099" w:rsidRPr="00605F0C" w:rsidRDefault="00EE3099" w:rsidP="00CE1FEE">
      <w:pPr>
        <w:autoSpaceDE w:val="0"/>
        <w:adjustRightInd w:val="0"/>
        <w:jc w:val="both"/>
      </w:pPr>
      <w:r w:rsidRPr="00605F0C">
        <w:t xml:space="preserve">                                                                     (zakres udostępnianych zasobów)</w:t>
      </w:r>
    </w:p>
    <w:p w:rsidR="00EE3099" w:rsidRPr="00605F0C" w:rsidRDefault="00EE3099" w:rsidP="00CE1FEE">
      <w:pPr>
        <w:jc w:val="both"/>
      </w:pPr>
      <w:r w:rsidRPr="00605F0C">
        <w:t>na potr</w:t>
      </w:r>
      <w:r>
        <w:t xml:space="preserve">zeby wykonania zamówienia  pn. </w:t>
      </w:r>
      <w:r w:rsidRPr="00605F0C">
        <w:t xml:space="preserve"> </w:t>
      </w:r>
      <w:r>
        <w:rPr>
          <w:b/>
        </w:rPr>
        <w:t>Budowa</w:t>
      </w:r>
      <w:r w:rsidRPr="00CE1FEE">
        <w:rPr>
          <w:b/>
        </w:rPr>
        <w:t xml:space="preserve"> zaplecza szatniowo-socjalnego przy Stadionie Miejskim w Chełmży</w:t>
      </w:r>
      <w:r w:rsidRPr="00CE1FEE">
        <w:t xml:space="preserve"> w ramach zadania pn. „Budowa zaplecza szatniowo-socjalnego przy Stadionie Miejskim w Chełmży oraz przebudowa budynku przystani Chełmżyńskiego Towarzystwa Wioślarskiego 1927 w Chełmży”</w:t>
      </w:r>
      <w:r w:rsidRPr="00605F0C">
        <w:t xml:space="preserve">                                                      </w:t>
      </w:r>
    </w:p>
    <w:p w:rsidR="00EE3099" w:rsidRPr="00605F0C" w:rsidRDefault="00EE3099" w:rsidP="00CE1FEE">
      <w:pPr>
        <w:autoSpaceDE w:val="0"/>
        <w:adjustRightInd w:val="0"/>
        <w:jc w:val="both"/>
      </w:pPr>
      <w:r w:rsidRPr="00605F0C">
        <w:t xml:space="preserve">przez  okres realizacji zamówienia  i w celu jego  należytego wykonania. </w:t>
      </w:r>
    </w:p>
    <w:p w:rsidR="00EE3099" w:rsidRPr="00605F0C" w:rsidRDefault="00EE3099" w:rsidP="00CE1FEE">
      <w:pPr>
        <w:autoSpaceDE w:val="0"/>
        <w:adjustRightInd w:val="0"/>
        <w:jc w:val="both"/>
      </w:pPr>
      <w:r w:rsidRPr="00605F0C">
        <w:t>Udostępnione zasoby będą wykorzystane  przez Wykonawcę przy wykonywaniu zamówienia w</w:t>
      </w:r>
      <w:r w:rsidRPr="00605F0C">
        <w:br/>
      </w:r>
    </w:p>
    <w:p w:rsidR="00EE3099" w:rsidRPr="00605F0C" w:rsidRDefault="00EE3099" w:rsidP="00CE1FEE">
      <w:pPr>
        <w:autoSpaceDE w:val="0"/>
        <w:adjustRightInd w:val="0"/>
        <w:jc w:val="both"/>
      </w:pPr>
      <w:r w:rsidRPr="00605F0C">
        <w:t xml:space="preserve"> formie : …………...................................................... przez co będę brał  udział w realizacji zamówienia.</w:t>
      </w:r>
    </w:p>
    <w:p w:rsidR="00EE3099" w:rsidRPr="00605F0C" w:rsidRDefault="00EE3099" w:rsidP="00CE1FEE">
      <w:pPr>
        <w:autoSpaceDE w:val="0"/>
        <w:adjustRightInd w:val="0"/>
        <w:jc w:val="both"/>
        <w:rPr>
          <w:i/>
          <w:sz w:val="18"/>
          <w:szCs w:val="19"/>
        </w:rPr>
      </w:pPr>
      <w:r w:rsidRPr="00605F0C">
        <w:rPr>
          <w:i/>
          <w:sz w:val="18"/>
          <w:szCs w:val="19"/>
        </w:rPr>
        <w:t>………………………………………………..</w:t>
      </w:r>
    </w:p>
    <w:p w:rsidR="00EE3099" w:rsidRPr="00605F0C" w:rsidRDefault="00EE3099" w:rsidP="00CE1FEE">
      <w:pPr>
        <w:autoSpaceDE w:val="0"/>
        <w:adjustRightInd w:val="0"/>
        <w:jc w:val="both"/>
        <w:rPr>
          <w:i/>
          <w:sz w:val="18"/>
          <w:szCs w:val="19"/>
        </w:rPr>
      </w:pPr>
      <w:r w:rsidRPr="00605F0C">
        <w:rPr>
          <w:i/>
          <w:sz w:val="16"/>
          <w:szCs w:val="16"/>
        </w:rPr>
        <w:t xml:space="preserve">(miejsce i data złożenia oświadczenia)                </w:t>
      </w:r>
    </w:p>
    <w:p w:rsidR="00EE3099" w:rsidRPr="00605F0C" w:rsidRDefault="00EE3099" w:rsidP="00CE1FEE">
      <w:pPr>
        <w:autoSpaceDE w:val="0"/>
        <w:adjustRightInd w:val="0"/>
        <w:jc w:val="both"/>
        <w:rPr>
          <w:i/>
          <w:sz w:val="14"/>
          <w:szCs w:val="16"/>
        </w:rPr>
      </w:pPr>
      <w:r w:rsidRPr="00605F0C">
        <w:rPr>
          <w:i/>
          <w:sz w:val="18"/>
          <w:szCs w:val="19"/>
        </w:rPr>
        <w:t xml:space="preserve">                                                                                     </w:t>
      </w:r>
      <w:r>
        <w:rPr>
          <w:i/>
          <w:sz w:val="18"/>
          <w:szCs w:val="19"/>
        </w:rPr>
        <w:t xml:space="preserve">            </w:t>
      </w:r>
      <w:r w:rsidRPr="00605F0C">
        <w:rPr>
          <w:i/>
          <w:sz w:val="18"/>
          <w:szCs w:val="19"/>
        </w:rPr>
        <w:t xml:space="preserve">   ………………….…………………..………………………</w:t>
      </w:r>
    </w:p>
    <w:p w:rsidR="00EE3099" w:rsidRPr="00605F0C" w:rsidRDefault="00EE3099" w:rsidP="00CE1FEE">
      <w:pPr>
        <w:spacing w:before="60" w:after="60"/>
        <w:ind w:left="4248"/>
        <w:rPr>
          <w:i/>
          <w:iCs/>
          <w:sz w:val="16"/>
          <w:szCs w:val="16"/>
        </w:rPr>
      </w:pPr>
      <w:r w:rsidRPr="00605F0C">
        <w:rPr>
          <w:i/>
          <w:iCs/>
          <w:sz w:val="16"/>
          <w:szCs w:val="16"/>
        </w:rPr>
        <w:t>(pieczęć i podpis osoby uprawnionej do składania  oświadczeń woli w imieniu podmiotu oddającego do dyspozycji zasoby</w:t>
      </w:r>
    </w:p>
    <w:p w:rsidR="00EE3099" w:rsidRPr="00605F0C" w:rsidRDefault="00EE3099" w:rsidP="00CE1FEE">
      <w:pPr>
        <w:pStyle w:val="Header"/>
        <w:tabs>
          <w:tab w:val="clear" w:pos="4536"/>
          <w:tab w:val="clear" w:pos="9072"/>
        </w:tabs>
      </w:pPr>
    </w:p>
    <w:p w:rsidR="00EE3099" w:rsidRPr="00B3497D" w:rsidRDefault="00EE3099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GKM.271.1.6.2017</w:t>
      </w:r>
      <w:r w:rsidRPr="00B3497D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Załącznik Nr 4</w:t>
      </w:r>
    </w:p>
    <w:p w:rsidR="00EE3099" w:rsidRPr="00B3497D" w:rsidRDefault="00EE3099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EE3099" w:rsidRPr="00B3497D" w:rsidRDefault="00EE3099" w:rsidP="00BA478E">
      <w:pPr>
        <w:spacing w:after="0" w:line="240" w:lineRule="auto"/>
        <w:rPr>
          <w:b/>
          <w:bCs/>
          <w:sz w:val="22"/>
          <w:szCs w:val="22"/>
        </w:rPr>
      </w:pPr>
    </w:p>
    <w:p w:rsidR="00EE3099" w:rsidRPr="00B3497D" w:rsidRDefault="00EE3099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</w:t>
      </w:r>
      <w:r w:rsidRPr="00B3497D">
        <w:rPr>
          <w:b/>
          <w:bCs/>
          <w:sz w:val="22"/>
          <w:szCs w:val="22"/>
        </w:rPr>
        <w:t>..............</w:t>
      </w:r>
    </w:p>
    <w:p w:rsidR="00EE3099" w:rsidRPr="00B3497D" w:rsidRDefault="00EE3099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EE3099" w:rsidRPr="00EF6796" w:rsidRDefault="00EE3099" w:rsidP="0052697C">
      <w:pPr>
        <w:tabs>
          <w:tab w:val="left" w:pos="0"/>
        </w:tabs>
        <w:spacing w:after="0" w:line="240" w:lineRule="auto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>
        <w:rPr>
          <w:sz w:val="24"/>
          <w:szCs w:val="24"/>
        </w:rPr>
        <w:t xml:space="preserve">na </w:t>
      </w:r>
      <w:r w:rsidRPr="00024939">
        <w:rPr>
          <w:b/>
          <w:sz w:val="24"/>
          <w:szCs w:val="24"/>
        </w:rPr>
        <w:t>Budowę zaplecza szatniowo-socjalnego przy Stadionie Miejskim w Chełmży</w:t>
      </w:r>
      <w:r>
        <w:rPr>
          <w:sz w:val="24"/>
          <w:szCs w:val="24"/>
        </w:rPr>
        <w:t xml:space="preserve"> w ramach zadania pn. </w:t>
      </w:r>
      <w:r w:rsidRPr="00024939">
        <w:rPr>
          <w:sz w:val="24"/>
          <w:szCs w:val="24"/>
        </w:rPr>
        <w:t>„Budowa</w:t>
      </w:r>
      <w:r>
        <w:rPr>
          <w:sz w:val="24"/>
          <w:szCs w:val="24"/>
        </w:rPr>
        <w:t xml:space="preserve"> zaplecza szatniowo-socjalnego przy Stadionie Miejskim w Chełmży oraz przebudowa budynku przystani Chełmżyńskiego Towarzystwa Wioślarskiego 1927 w Chełmży” </w:t>
      </w:r>
      <w:r w:rsidRPr="00EF6796">
        <w:rPr>
          <w:rFonts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EE3099" w:rsidRPr="00EF6796" w:rsidRDefault="00EE3099" w:rsidP="0052697C">
      <w:pPr>
        <w:tabs>
          <w:tab w:val="left" w:pos="0"/>
        </w:tabs>
        <w:spacing w:after="0" w:line="240" w:lineRule="auto"/>
        <w:jc w:val="both"/>
        <w:rPr>
          <w:rFonts w:cs="Mangal"/>
          <w:kern w:val="1"/>
          <w:sz w:val="24"/>
          <w:szCs w:val="24"/>
          <w:lang w:eastAsia="hi-IN" w:bidi="hi-IN"/>
        </w:rPr>
      </w:pPr>
    </w:p>
    <w:p w:rsidR="00EE3099" w:rsidRPr="007C3F93" w:rsidRDefault="00EE3099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cs="Mangal"/>
          <w:b/>
          <w:kern w:val="1"/>
          <w:sz w:val="24"/>
          <w:szCs w:val="24"/>
          <w:lang w:eastAsia="hi-IN" w:bidi="hi-IN"/>
        </w:rPr>
        <w:t>prowadzi /</w:t>
      </w:r>
    </w:p>
    <w:p w:rsidR="00EE3099" w:rsidRPr="007C3F93" w:rsidRDefault="00EE3099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EE3099" w:rsidRPr="007C3F93" w:rsidRDefault="00EE3099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cs="Mangal"/>
          <w:b/>
          <w:kern w:val="1"/>
          <w:sz w:val="24"/>
          <w:szCs w:val="24"/>
          <w:lang w:eastAsia="hi-IN" w:bidi="hi-IN"/>
        </w:rPr>
        <w:t>nie prowadzi *</w:t>
      </w:r>
    </w:p>
    <w:p w:rsidR="00EE3099" w:rsidRPr="00EF6796" w:rsidRDefault="00EE3099" w:rsidP="0052697C">
      <w:pPr>
        <w:tabs>
          <w:tab w:val="left" w:pos="0"/>
        </w:tabs>
        <w:spacing w:after="0" w:line="240" w:lineRule="auto"/>
        <w:jc w:val="both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EE3099" w:rsidRPr="00EF6796" w:rsidRDefault="00EE3099" w:rsidP="0052697C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EF6796">
        <w:rPr>
          <w:rFonts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EE3099" w:rsidRPr="00EF6796" w:rsidRDefault="00EE3099" w:rsidP="0052697C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EE3099" w:rsidRPr="00EF6796" w:rsidRDefault="00EE3099" w:rsidP="0052697C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EE3099" w:rsidRPr="00EF6796" w:rsidRDefault="00EE3099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E3099" w:rsidRPr="00EF6796" w:rsidRDefault="00EE3099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EE3099" w:rsidRPr="00EF6796" w:rsidRDefault="00EE3099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EE3099" w:rsidRPr="00EF6796" w:rsidRDefault="00EE3099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EE3099" w:rsidRPr="00EF6796" w:rsidRDefault="00EE3099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2817"/>
        <w:gridCol w:w="1984"/>
        <w:gridCol w:w="2410"/>
        <w:gridCol w:w="2126"/>
      </w:tblGrid>
      <w:tr w:rsidR="00EE3099" w:rsidRPr="00EF6796" w:rsidTr="006474A7">
        <w:trPr>
          <w:trHeight w:val="609"/>
        </w:trPr>
        <w:tc>
          <w:tcPr>
            <w:tcW w:w="958" w:type="dxa"/>
            <w:vAlign w:val="center"/>
          </w:tcPr>
          <w:p w:rsidR="00EE3099" w:rsidRPr="00046B71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vAlign w:val="center"/>
          </w:tcPr>
          <w:p w:rsidR="00EE3099" w:rsidRPr="00046B71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vAlign w:val="center"/>
          </w:tcPr>
          <w:p w:rsidR="00EE3099" w:rsidRPr="00046B71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vAlign w:val="center"/>
          </w:tcPr>
          <w:p w:rsidR="00EE3099" w:rsidRPr="00046B71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vAlign w:val="center"/>
          </w:tcPr>
          <w:p w:rsidR="00EE3099" w:rsidRPr="00046B71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EE3099" w:rsidRPr="00EF6796" w:rsidTr="006474A7">
        <w:tc>
          <w:tcPr>
            <w:tcW w:w="958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EE3099" w:rsidRPr="00EF6796" w:rsidTr="006474A7">
        <w:tc>
          <w:tcPr>
            <w:tcW w:w="958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EE3099" w:rsidRPr="00EF6796" w:rsidRDefault="00EE3099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EE3099" w:rsidRPr="00EF6796" w:rsidRDefault="00EE3099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E3099" w:rsidRPr="00EF6796" w:rsidRDefault="00EE3099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E3099" w:rsidRPr="00EF6796" w:rsidRDefault="00EE3099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E3099" w:rsidRPr="00EF6796" w:rsidRDefault="00EE3099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E3099" w:rsidRPr="00EF6796" w:rsidRDefault="00EE3099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E3099" w:rsidRPr="00EF6796" w:rsidRDefault="00EE3099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E3099" w:rsidRPr="00EF6796" w:rsidRDefault="00EE3099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EE3099" w:rsidRPr="00EF6796" w:rsidRDefault="00EE3099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/>
          <w:bCs/>
          <w:sz w:val="24"/>
          <w:szCs w:val="24"/>
          <w:lang w:eastAsia="en-US"/>
        </w:rPr>
      </w:pPr>
    </w:p>
    <w:p w:rsidR="00EE3099" w:rsidRPr="00EF6796" w:rsidRDefault="00EE3099" w:rsidP="0052697C">
      <w:pPr>
        <w:suppressAutoHyphens/>
        <w:spacing w:after="0" w:line="240" w:lineRule="auto"/>
        <w:jc w:val="both"/>
        <w:rPr>
          <w:b/>
          <w:bCs/>
        </w:rPr>
      </w:pPr>
    </w:p>
    <w:p w:rsidR="00EE3099" w:rsidRPr="00201A53" w:rsidRDefault="00EE3099" w:rsidP="0052697C">
      <w:pPr>
        <w:suppressAutoHyphens/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  <w:r w:rsidRPr="00201A53">
        <w:rPr>
          <w:bCs/>
          <w:i/>
          <w:u w:val="single"/>
        </w:rPr>
        <w:t xml:space="preserve">* niepotrzebne skreślić. </w:t>
      </w:r>
    </w:p>
    <w:p w:rsidR="00EE3099" w:rsidRPr="00EF6796" w:rsidRDefault="00EE3099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EE3099" w:rsidRPr="00B3497D" w:rsidRDefault="00EE3099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EE3099" w:rsidRPr="00E511C8" w:rsidRDefault="00EE3099" w:rsidP="00E511C8">
      <w:pPr>
        <w:rPr>
          <w:bCs/>
          <w:sz w:val="22"/>
          <w:szCs w:val="22"/>
        </w:rPr>
      </w:pPr>
    </w:p>
    <w:sectPr w:rsidR="00EE3099" w:rsidRPr="00E511C8" w:rsidSect="00890221">
      <w:footerReference w:type="default" r:id="rId7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99" w:rsidRDefault="00EE3099" w:rsidP="00BA478E">
      <w:pPr>
        <w:spacing w:after="0" w:line="240" w:lineRule="auto"/>
      </w:pPr>
      <w:r>
        <w:separator/>
      </w:r>
    </w:p>
  </w:endnote>
  <w:endnote w:type="continuationSeparator" w:id="0">
    <w:p w:rsidR="00EE3099" w:rsidRDefault="00EE3099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99" w:rsidRDefault="00EE3099">
    <w:pPr>
      <w:pStyle w:val="Footer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99" w:rsidRDefault="00EE3099" w:rsidP="00BA478E">
      <w:pPr>
        <w:spacing w:after="0" w:line="240" w:lineRule="auto"/>
      </w:pPr>
      <w:r>
        <w:separator/>
      </w:r>
    </w:p>
  </w:footnote>
  <w:footnote w:type="continuationSeparator" w:id="0">
    <w:p w:rsidR="00EE3099" w:rsidRDefault="00EE3099" w:rsidP="00BA478E">
      <w:pPr>
        <w:spacing w:after="0" w:line="240" w:lineRule="auto"/>
      </w:pPr>
      <w:r>
        <w:continuationSeparator/>
      </w:r>
    </w:p>
  </w:footnote>
  <w:footnote w:id="1">
    <w:p w:rsidR="00EE3099" w:rsidRDefault="00EE3099" w:rsidP="003223B9">
      <w:pPr>
        <w:pStyle w:val="FootnoteText"/>
      </w:pPr>
    </w:p>
    <w:p w:rsidR="00EE3099" w:rsidRPr="0070114A" w:rsidRDefault="00EE3099" w:rsidP="00BD4E43">
      <w:pPr>
        <w:pStyle w:val="FootnoteText"/>
        <w:rPr>
          <w:b w:val="0"/>
          <w:i/>
          <w:iCs/>
        </w:rPr>
      </w:pPr>
      <w:r w:rsidRPr="0070114A">
        <w:rPr>
          <w:rStyle w:val="FootnoteReference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EE3099" w:rsidRDefault="00EE3099" w:rsidP="00BD4E4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35E1402"/>
    <w:multiLevelType w:val="hybridMultilevel"/>
    <w:tmpl w:val="A418D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382810F3"/>
    <w:multiLevelType w:val="hybridMultilevel"/>
    <w:tmpl w:val="B0227A90"/>
    <w:lvl w:ilvl="0" w:tplc="7792B2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0E1361E"/>
    <w:multiLevelType w:val="hybridMultilevel"/>
    <w:tmpl w:val="D21ACF9A"/>
    <w:lvl w:ilvl="0" w:tplc="C61233DC">
      <w:start w:val="1"/>
      <w:numFmt w:val="upperLetter"/>
      <w:lvlText w:val="%1.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3">
    <w:nsid w:val="74360F23"/>
    <w:multiLevelType w:val="hybridMultilevel"/>
    <w:tmpl w:val="1458ED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1"/>
  </w:num>
  <w:num w:numId="8">
    <w:abstractNumId w:val="2"/>
  </w:num>
  <w:num w:numId="9">
    <w:abstractNumId w:val="25"/>
  </w:num>
  <w:num w:numId="10">
    <w:abstractNumId w:val="6"/>
  </w:num>
  <w:num w:numId="11">
    <w:abstractNumId w:val="9"/>
  </w:num>
  <w:num w:numId="12">
    <w:abstractNumId w:val="19"/>
  </w:num>
  <w:num w:numId="13">
    <w:abstractNumId w:val="3"/>
  </w:num>
  <w:num w:numId="14">
    <w:abstractNumId w:val="4"/>
  </w:num>
  <w:num w:numId="15">
    <w:abstractNumId w:val="20"/>
  </w:num>
  <w:num w:numId="16">
    <w:abstractNumId w:val="34"/>
  </w:num>
  <w:num w:numId="17">
    <w:abstractNumId w:val="16"/>
  </w:num>
  <w:num w:numId="18">
    <w:abstractNumId w:val="24"/>
  </w:num>
  <w:num w:numId="19">
    <w:abstractNumId w:val="21"/>
  </w:num>
  <w:num w:numId="20">
    <w:abstractNumId w:val="30"/>
  </w:num>
  <w:num w:numId="21">
    <w:abstractNumId w:val="5"/>
  </w:num>
  <w:num w:numId="22">
    <w:abstractNumId w:val="29"/>
  </w:num>
  <w:num w:numId="23">
    <w:abstractNumId w:val="17"/>
  </w:num>
  <w:num w:numId="24">
    <w:abstractNumId w:val="31"/>
  </w:num>
  <w:num w:numId="25">
    <w:abstractNumId w:val="22"/>
  </w:num>
  <w:num w:numId="26">
    <w:abstractNumId w:val="11"/>
  </w:num>
  <w:num w:numId="27">
    <w:abstractNumId w:val="18"/>
  </w:num>
  <w:num w:numId="28">
    <w:abstractNumId w:val="13"/>
  </w:num>
  <w:num w:numId="29">
    <w:abstractNumId w:val="7"/>
  </w:num>
  <w:num w:numId="30">
    <w:abstractNumId w:val="10"/>
  </w:num>
  <w:num w:numId="31">
    <w:abstractNumId w:val="26"/>
  </w:num>
  <w:num w:numId="32">
    <w:abstractNumId w:val="14"/>
  </w:num>
  <w:num w:numId="33">
    <w:abstractNumId w:val="12"/>
  </w:num>
  <w:num w:numId="34">
    <w:abstractNumId w:val="32"/>
  </w:num>
  <w:num w:numId="35">
    <w:abstractNumId w:val="15"/>
  </w:num>
  <w:num w:numId="36">
    <w:abstractNumId w:val="3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AD"/>
    <w:rsid w:val="00000172"/>
    <w:rsid w:val="00022F64"/>
    <w:rsid w:val="00022F87"/>
    <w:rsid w:val="00024939"/>
    <w:rsid w:val="00045E8C"/>
    <w:rsid w:val="00046B71"/>
    <w:rsid w:val="00066131"/>
    <w:rsid w:val="0007051D"/>
    <w:rsid w:val="0007552B"/>
    <w:rsid w:val="000758EC"/>
    <w:rsid w:val="00087246"/>
    <w:rsid w:val="000B77FE"/>
    <w:rsid w:val="000F6933"/>
    <w:rsid w:val="001065C7"/>
    <w:rsid w:val="00120DD9"/>
    <w:rsid w:val="001372F2"/>
    <w:rsid w:val="001613E8"/>
    <w:rsid w:val="0017155A"/>
    <w:rsid w:val="00176455"/>
    <w:rsid w:val="00181320"/>
    <w:rsid w:val="00190284"/>
    <w:rsid w:val="00193EE7"/>
    <w:rsid w:val="001941FF"/>
    <w:rsid w:val="00196355"/>
    <w:rsid w:val="001C1F25"/>
    <w:rsid w:val="001C20BE"/>
    <w:rsid w:val="001C572C"/>
    <w:rsid w:val="001D2685"/>
    <w:rsid w:val="001F11D5"/>
    <w:rsid w:val="001F5446"/>
    <w:rsid w:val="00201A53"/>
    <w:rsid w:val="00201C5E"/>
    <w:rsid w:val="00205D25"/>
    <w:rsid w:val="00244A41"/>
    <w:rsid w:val="00251BE1"/>
    <w:rsid w:val="00264CC1"/>
    <w:rsid w:val="00273A66"/>
    <w:rsid w:val="00283619"/>
    <w:rsid w:val="00283FC7"/>
    <w:rsid w:val="0029006F"/>
    <w:rsid w:val="00290DBD"/>
    <w:rsid w:val="002A4CF7"/>
    <w:rsid w:val="002D3EBB"/>
    <w:rsid w:val="002D51C3"/>
    <w:rsid w:val="002D7179"/>
    <w:rsid w:val="002E19E5"/>
    <w:rsid w:val="003053E1"/>
    <w:rsid w:val="003162E7"/>
    <w:rsid w:val="003163F5"/>
    <w:rsid w:val="003223B9"/>
    <w:rsid w:val="00323EAC"/>
    <w:rsid w:val="00327959"/>
    <w:rsid w:val="003311D3"/>
    <w:rsid w:val="003607CF"/>
    <w:rsid w:val="00370F77"/>
    <w:rsid w:val="003900F4"/>
    <w:rsid w:val="0039018D"/>
    <w:rsid w:val="003B4C65"/>
    <w:rsid w:val="003E1710"/>
    <w:rsid w:val="00401657"/>
    <w:rsid w:val="00403D78"/>
    <w:rsid w:val="00427C24"/>
    <w:rsid w:val="0043138F"/>
    <w:rsid w:val="00431612"/>
    <w:rsid w:val="0043502A"/>
    <w:rsid w:val="00447A56"/>
    <w:rsid w:val="00450D71"/>
    <w:rsid w:val="00471DB4"/>
    <w:rsid w:val="004738FB"/>
    <w:rsid w:val="0047652E"/>
    <w:rsid w:val="00490069"/>
    <w:rsid w:val="004A23F0"/>
    <w:rsid w:val="004A7EB7"/>
    <w:rsid w:val="004B089A"/>
    <w:rsid w:val="004C6E42"/>
    <w:rsid w:val="004D15BC"/>
    <w:rsid w:val="004E653B"/>
    <w:rsid w:val="0052697C"/>
    <w:rsid w:val="00555A79"/>
    <w:rsid w:val="00566E96"/>
    <w:rsid w:val="005708DD"/>
    <w:rsid w:val="00575607"/>
    <w:rsid w:val="00575A59"/>
    <w:rsid w:val="005811E0"/>
    <w:rsid w:val="00586498"/>
    <w:rsid w:val="00594429"/>
    <w:rsid w:val="005A0ACD"/>
    <w:rsid w:val="005B59E4"/>
    <w:rsid w:val="005B59F6"/>
    <w:rsid w:val="005C137F"/>
    <w:rsid w:val="005C3037"/>
    <w:rsid w:val="005D266A"/>
    <w:rsid w:val="005E1F21"/>
    <w:rsid w:val="0060433E"/>
    <w:rsid w:val="00605F0C"/>
    <w:rsid w:val="0061632E"/>
    <w:rsid w:val="00617D9D"/>
    <w:rsid w:val="006474A7"/>
    <w:rsid w:val="00665482"/>
    <w:rsid w:val="0066731B"/>
    <w:rsid w:val="00681F6B"/>
    <w:rsid w:val="006918BC"/>
    <w:rsid w:val="00695020"/>
    <w:rsid w:val="006B45DD"/>
    <w:rsid w:val="006D2791"/>
    <w:rsid w:val="006D5F50"/>
    <w:rsid w:val="006E187C"/>
    <w:rsid w:val="006E7EE5"/>
    <w:rsid w:val="0070114A"/>
    <w:rsid w:val="0070396F"/>
    <w:rsid w:val="0070566E"/>
    <w:rsid w:val="007140F5"/>
    <w:rsid w:val="007146FC"/>
    <w:rsid w:val="007159DE"/>
    <w:rsid w:val="007308A1"/>
    <w:rsid w:val="00743938"/>
    <w:rsid w:val="00750634"/>
    <w:rsid w:val="00751CFA"/>
    <w:rsid w:val="00761EEF"/>
    <w:rsid w:val="00767737"/>
    <w:rsid w:val="007A2B17"/>
    <w:rsid w:val="007B3791"/>
    <w:rsid w:val="007B66E8"/>
    <w:rsid w:val="007C3F93"/>
    <w:rsid w:val="007D49F9"/>
    <w:rsid w:val="007E0F37"/>
    <w:rsid w:val="007E108C"/>
    <w:rsid w:val="007F52AE"/>
    <w:rsid w:val="007F579D"/>
    <w:rsid w:val="00807702"/>
    <w:rsid w:val="00812ECA"/>
    <w:rsid w:val="008165E1"/>
    <w:rsid w:val="00835006"/>
    <w:rsid w:val="00865AAF"/>
    <w:rsid w:val="008772F7"/>
    <w:rsid w:val="00877E81"/>
    <w:rsid w:val="00885819"/>
    <w:rsid w:val="00890221"/>
    <w:rsid w:val="008B775A"/>
    <w:rsid w:val="008C59F8"/>
    <w:rsid w:val="008E2A90"/>
    <w:rsid w:val="0090362B"/>
    <w:rsid w:val="00955576"/>
    <w:rsid w:val="009555A8"/>
    <w:rsid w:val="00976417"/>
    <w:rsid w:val="00986AA7"/>
    <w:rsid w:val="009878D1"/>
    <w:rsid w:val="009933D8"/>
    <w:rsid w:val="009974E2"/>
    <w:rsid w:val="009A20A5"/>
    <w:rsid w:val="009B06AB"/>
    <w:rsid w:val="009D601A"/>
    <w:rsid w:val="009D7D30"/>
    <w:rsid w:val="009E52E1"/>
    <w:rsid w:val="009F0C01"/>
    <w:rsid w:val="009F51F9"/>
    <w:rsid w:val="009F7396"/>
    <w:rsid w:val="009F78FC"/>
    <w:rsid w:val="00A02277"/>
    <w:rsid w:val="00A04718"/>
    <w:rsid w:val="00A05C95"/>
    <w:rsid w:val="00A21D25"/>
    <w:rsid w:val="00A22DCF"/>
    <w:rsid w:val="00A348B4"/>
    <w:rsid w:val="00A43E25"/>
    <w:rsid w:val="00A90867"/>
    <w:rsid w:val="00A9215E"/>
    <w:rsid w:val="00AB07A6"/>
    <w:rsid w:val="00AE0125"/>
    <w:rsid w:val="00AF5BF2"/>
    <w:rsid w:val="00B0047D"/>
    <w:rsid w:val="00B101D5"/>
    <w:rsid w:val="00B16F3D"/>
    <w:rsid w:val="00B200AD"/>
    <w:rsid w:val="00B21BE1"/>
    <w:rsid w:val="00B221F8"/>
    <w:rsid w:val="00B337E2"/>
    <w:rsid w:val="00B33BE8"/>
    <w:rsid w:val="00B3497D"/>
    <w:rsid w:val="00B55057"/>
    <w:rsid w:val="00B57397"/>
    <w:rsid w:val="00B61C9B"/>
    <w:rsid w:val="00B82845"/>
    <w:rsid w:val="00B84145"/>
    <w:rsid w:val="00B84390"/>
    <w:rsid w:val="00BA478E"/>
    <w:rsid w:val="00BA6837"/>
    <w:rsid w:val="00BA7C06"/>
    <w:rsid w:val="00BD4E43"/>
    <w:rsid w:val="00C02B3C"/>
    <w:rsid w:val="00C065A5"/>
    <w:rsid w:val="00C221A8"/>
    <w:rsid w:val="00C33F36"/>
    <w:rsid w:val="00C36275"/>
    <w:rsid w:val="00C40FFA"/>
    <w:rsid w:val="00C558F4"/>
    <w:rsid w:val="00C6518C"/>
    <w:rsid w:val="00C928C0"/>
    <w:rsid w:val="00CA4534"/>
    <w:rsid w:val="00CA4A85"/>
    <w:rsid w:val="00CB274C"/>
    <w:rsid w:val="00CB7896"/>
    <w:rsid w:val="00CC7278"/>
    <w:rsid w:val="00CD444A"/>
    <w:rsid w:val="00CE1FEE"/>
    <w:rsid w:val="00CE2AD1"/>
    <w:rsid w:val="00CF6C65"/>
    <w:rsid w:val="00D23B88"/>
    <w:rsid w:val="00D30D8D"/>
    <w:rsid w:val="00D31A0C"/>
    <w:rsid w:val="00D32495"/>
    <w:rsid w:val="00D4442C"/>
    <w:rsid w:val="00D6196A"/>
    <w:rsid w:val="00D6429B"/>
    <w:rsid w:val="00D76E4A"/>
    <w:rsid w:val="00D7771A"/>
    <w:rsid w:val="00D9121F"/>
    <w:rsid w:val="00D95A91"/>
    <w:rsid w:val="00DA28D9"/>
    <w:rsid w:val="00DC2E84"/>
    <w:rsid w:val="00DD4105"/>
    <w:rsid w:val="00DF121C"/>
    <w:rsid w:val="00E01383"/>
    <w:rsid w:val="00E06A84"/>
    <w:rsid w:val="00E10649"/>
    <w:rsid w:val="00E261C8"/>
    <w:rsid w:val="00E36914"/>
    <w:rsid w:val="00E44AF9"/>
    <w:rsid w:val="00E4677A"/>
    <w:rsid w:val="00E511C8"/>
    <w:rsid w:val="00E53C37"/>
    <w:rsid w:val="00E54A0E"/>
    <w:rsid w:val="00E62429"/>
    <w:rsid w:val="00E626DF"/>
    <w:rsid w:val="00E715E8"/>
    <w:rsid w:val="00E83B4C"/>
    <w:rsid w:val="00E868DC"/>
    <w:rsid w:val="00EC1E68"/>
    <w:rsid w:val="00EE0246"/>
    <w:rsid w:val="00EE3099"/>
    <w:rsid w:val="00EE4D4D"/>
    <w:rsid w:val="00EF4E0D"/>
    <w:rsid w:val="00EF6796"/>
    <w:rsid w:val="00F3082A"/>
    <w:rsid w:val="00F312AC"/>
    <w:rsid w:val="00F32D9E"/>
    <w:rsid w:val="00F35802"/>
    <w:rsid w:val="00F421DC"/>
    <w:rsid w:val="00F4755B"/>
    <w:rsid w:val="00F55144"/>
    <w:rsid w:val="00F562D0"/>
    <w:rsid w:val="00F96D7B"/>
    <w:rsid w:val="00FA080C"/>
    <w:rsid w:val="00FC7822"/>
    <w:rsid w:val="00FD6533"/>
    <w:rsid w:val="00FD72C6"/>
    <w:rsid w:val="00FD79CD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B"/>
    <w:pPr>
      <w:spacing w:after="200" w:line="276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E1F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275"/>
    <w:rPr>
      <w:rFonts w:ascii="Times New Roman" w:hAnsi="Times New Roman"/>
      <w:b/>
      <w:kern w:val="36"/>
      <w:sz w:val="4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paragraph" w:styleId="Footer">
    <w:name w:val="footer"/>
    <w:basedOn w:val="Normal"/>
    <w:link w:val="FooterChar"/>
    <w:uiPriority w:val="99"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78E"/>
    <w:rPr>
      <w:rFonts w:ascii="Times New Roman" w:hAnsi="Times New Roman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BA478E"/>
    <w:pPr>
      <w:spacing w:after="0" w:line="240" w:lineRule="auto"/>
    </w:pPr>
    <w:rPr>
      <w:b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478E"/>
    <w:rPr>
      <w:rFonts w:ascii="Times New Roman" w:hAnsi="Times New Roman"/>
      <w:b/>
      <w:lang w:eastAsia="pl-PL"/>
    </w:rPr>
  </w:style>
  <w:style w:type="character" w:styleId="FootnoteReference">
    <w:name w:val="footnote reference"/>
    <w:basedOn w:val="DefaultParagraphFont"/>
    <w:uiPriority w:val="99"/>
    <w:rsid w:val="00BA478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755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52B"/>
    <w:rPr>
      <w:rFonts w:ascii="Tahoma" w:hAnsi="Tahoma"/>
      <w:sz w:val="16"/>
      <w:lang w:eastAsia="pl-PL"/>
    </w:rPr>
  </w:style>
  <w:style w:type="paragraph" w:styleId="Header">
    <w:name w:val="header"/>
    <w:basedOn w:val="Normal"/>
    <w:link w:val="HeaderChar"/>
    <w:uiPriority w:val="99"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3B9"/>
    <w:rPr>
      <w:rFonts w:ascii="Times New Roman" w:hAnsi="Times New Roman"/>
      <w:lang w:eastAsia="pl-PL"/>
    </w:rPr>
  </w:style>
  <w:style w:type="paragraph" w:styleId="ListParagraph">
    <w:name w:val="List Paragraph"/>
    <w:basedOn w:val="Normal"/>
    <w:uiPriority w:val="99"/>
    <w:qFormat/>
    <w:rsid w:val="0087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642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6429B"/>
    <w:rPr>
      <w:rFonts w:eastAsia="Times New Roman"/>
      <w:color w:val="17365D"/>
      <w:spacing w:val="5"/>
      <w:kern w:val="28"/>
      <w:sz w:val="52"/>
      <w:lang w:eastAsia="pl-PL"/>
    </w:rPr>
  </w:style>
  <w:style w:type="table" w:styleId="TableGrid">
    <w:name w:val="Table Grid"/>
    <w:basedOn w:val="TableNormal"/>
    <w:uiPriority w:val="99"/>
    <w:rsid w:val="00E626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"/>
    <w:uiPriority w:val="99"/>
    <w:rsid w:val="00CE1F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ZnakZnak6">
    <w:name w:val="Znak Znak6"/>
    <w:uiPriority w:val="99"/>
    <w:rsid w:val="00CE1FEE"/>
    <w:rPr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10</Pages>
  <Words>1799</Words>
  <Characters>10799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pawlikowskii</cp:lastModifiedBy>
  <cp:revision>24</cp:revision>
  <cp:lastPrinted>2017-04-14T09:46:00Z</cp:lastPrinted>
  <dcterms:created xsi:type="dcterms:W3CDTF">2017-04-18T09:21:00Z</dcterms:created>
  <dcterms:modified xsi:type="dcterms:W3CDTF">2017-07-04T10:26:00Z</dcterms:modified>
</cp:coreProperties>
</file>